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9E" w:rsidRDefault="00C457A5">
      <w:pPr>
        <w:rPr>
          <w:rFonts w:ascii="Myriad Pro Black SemiCond" w:hAnsi="Myriad Pro Black SemiCond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4388097</wp:posOffset>
            </wp:positionH>
            <wp:positionV relativeFrom="paragraph">
              <wp:posOffset>-45720</wp:posOffset>
            </wp:positionV>
            <wp:extent cx="1371987" cy="1828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zelbaum_schwe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51" cy="183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77">
        <w:rPr>
          <w:noProof/>
        </w:rPr>
        <w:drawing>
          <wp:anchor distT="0" distB="0" distL="114300" distR="114300" simplePos="0" relativeHeight="251660288" behindDoc="0" locked="0" layoutInCell="1" allowOverlap="1" wp14:anchorId="4CE59563" wp14:editId="1EA0E4D0">
            <wp:simplePos x="0" y="0"/>
            <wp:positionH relativeFrom="column">
              <wp:posOffset>33020</wp:posOffset>
            </wp:positionH>
            <wp:positionV relativeFrom="paragraph">
              <wp:posOffset>4445</wp:posOffset>
            </wp:positionV>
            <wp:extent cx="2095500" cy="428625"/>
            <wp:effectExtent l="0" t="0" r="0" b="9525"/>
            <wp:wrapNone/>
            <wp:docPr id="20" name="Bild 20" descr="http://www.permatrend.ch/wp-content/themes/custom/img/logoneu.png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 20" descr="http://www.permatrend.ch/wp-content/themes/custom/img/logoneu.png">
                      <a:hlinkClick r:id="rId8" tgtFrame="_blank"/>
                    </pic:cNvPr>
                    <pic:cNvPicPr/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9E" w:rsidRDefault="00010F9E">
      <w:pPr>
        <w:rPr>
          <w:rFonts w:ascii="Myriad Pro Black SemiCond" w:hAnsi="Myriad Pro Black SemiCond" w:cs="Arial"/>
          <w:sz w:val="40"/>
          <w:szCs w:val="40"/>
        </w:rPr>
      </w:pPr>
    </w:p>
    <w:p w:rsidR="00010F9E" w:rsidRDefault="00426E77">
      <w:pPr>
        <w:rPr>
          <w:rFonts w:ascii="Myriad Pro Black SemiCond" w:hAnsi="Myriad Pro Black SemiCond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3F343A" wp14:editId="1FC38A69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2400300" cy="476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3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77" w:rsidRDefault="00426E77">
      <w:pPr>
        <w:tabs>
          <w:tab w:val="left" w:pos="1374"/>
          <w:tab w:val="left" w:pos="1711"/>
          <w:tab w:val="left" w:pos="2581"/>
          <w:tab w:val="left" w:pos="2861"/>
          <w:tab w:val="left" w:pos="4975"/>
          <w:tab w:val="left" w:pos="5728"/>
        </w:tabs>
        <w:ind w:left="70"/>
        <w:rPr>
          <w:sz w:val="20"/>
          <w:szCs w:val="20"/>
          <w:lang w:eastAsia="de-CH"/>
        </w:rPr>
      </w:pPr>
      <w:r>
        <w:tab/>
      </w:r>
      <w:r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</w:r>
      <w:r>
        <w:rPr>
          <w:sz w:val="20"/>
          <w:szCs w:val="20"/>
          <w:lang w:eastAsia="de-CH"/>
        </w:rPr>
        <w:tab/>
      </w:r>
    </w:p>
    <w:p w:rsidR="00426E77" w:rsidRDefault="00426E77" w:rsidP="00010F9E">
      <w:pPr>
        <w:ind w:left="70"/>
        <w:rPr>
          <w:rFonts w:ascii="Myriad Pro" w:eastAsia="Times New Roman" w:hAnsi="Myriad Pro" w:cs="Arial"/>
          <w:b/>
          <w:bCs/>
          <w:sz w:val="40"/>
          <w:szCs w:val="40"/>
          <w:lang w:eastAsia="de-CH"/>
        </w:rPr>
      </w:pPr>
    </w:p>
    <w:p w:rsidR="00426E77" w:rsidRPr="00CB6A07" w:rsidRDefault="00426E77" w:rsidP="00426E77">
      <w:pPr>
        <w:rPr>
          <w:rFonts w:ascii="Arial Narrow" w:eastAsia="Times New Roman" w:hAnsi="Arial Narrow" w:cs="Arial"/>
          <w:b/>
          <w:bCs/>
          <w:sz w:val="36"/>
          <w:szCs w:val="36"/>
          <w:lang w:eastAsia="de-CH"/>
        </w:rPr>
      </w:pPr>
      <w:r w:rsidRPr="00CB6A07">
        <w:rPr>
          <w:rFonts w:ascii="Arial Narrow" w:eastAsia="Times New Roman" w:hAnsi="Arial Narrow" w:cs="Arial"/>
          <w:b/>
          <w:bCs/>
          <w:sz w:val="36"/>
          <w:szCs w:val="36"/>
          <w:lang w:eastAsia="de-CH"/>
        </w:rPr>
        <w:t>Bestellformular Purzelbaum T-Shirt</w:t>
      </w:r>
    </w:p>
    <w:p w:rsidR="00426E77" w:rsidRPr="00CB6A07" w:rsidRDefault="00426E77" w:rsidP="00010F9E">
      <w:pPr>
        <w:tabs>
          <w:tab w:val="left" w:pos="1374"/>
          <w:tab w:val="left" w:pos="1711"/>
          <w:tab w:val="left" w:pos="2581"/>
          <w:tab w:val="left" w:pos="2861"/>
          <w:tab w:val="left" w:pos="4975"/>
          <w:tab w:val="left" w:pos="5728"/>
        </w:tabs>
        <w:ind w:left="70"/>
        <w:rPr>
          <w:rFonts w:ascii="Arial Narrow" w:hAnsi="Arial Narrow" w:cs="Arial"/>
          <w:sz w:val="20"/>
          <w:szCs w:val="20"/>
          <w:lang w:eastAsia="de-CH"/>
        </w:rPr>
      </w:pPr>
      <w:r w:rsidRPr="00CB6A07">
        <w:rPr>
          <w:rFonts w:ascii="Arial Narrow" w:hAnsi="Arial Narrow" w:cs="Arial"/>
        </w:rPr>
        <w:tab/>
      </w:r>
      <w:r w:rsidRPr="00CB6A07">
        <w:rPr>
          <w:rFonts w:ascii="Arial Narrow" w:hAnsi="Arial Narrow" w:cs="Arial"/>
          <w:sz w:val="20"/>
          <w:szCs w:val="20"/>
          <w:lang w:eastAsia="de-CH"/>
        </w:rPr>
        <w:tab/>
      </w:r>
      <w:r w:rsidRPr="00CB6A07">
        <w:rPr>
          <w:rFonts w:ascii="Arial Narrow" w:hAnsi="Arial Narrow" w:cs="Arial"/>
          <w:sz w:val="20"/>
          <w:szCs w:val="20"/>
          <w:lang w:eastAsia="de-CH"/>
        </w:rPr>
        <w:tab/>
      </w:r>
      <w:r w:rsidRPr="00CB6A07">
        <w:rPr>
          <w:rFonts w:ascii="Arial Narrow" w:hAnsi="Arial Narrow" w:cs="Arial"/>
          <w:sz w:val="20"/>
          <w:szCs w:val="20"/>
          <w:lang w:eastAsia="de-CH"/>
        </w:rPr>
        <w:tab/>
      </w:r>
      <w:r w:rsidRPr="00CB6A07">
        <w:rPr>
          <w:rFonts w:ascii="Arial Narrow" w:hAnsi="Arial Narrow" w:cs="Arial"/>
          <w:sz w:val="20"/>
          <w:szCs w:val="20"/>
          <w:lang w:eastAsia="de-CH"/>
        </w:rPr>
        <w:tab/>
      </w:r>
      <w:r w:rsidRPr="00CB6A07">
        <w:rPr>
          <w:rFonts w:ascii="Arial Narrow" w:hAnsi="Arial Narrow" w:cs="Arial"/>
          <w:sz w:val="20"/>
          <w:szCs w:val="20"/>
          <w:lang w:eastAsia="de-CH"/>
        </w:rPr>
        <w:tab/>
      </w:r>
    </w:p>
    <w:p w:rsidR="00F96783" w:rsidRPr="00CB6A07" w:rsidRDefault="00F96783" w:rsidP="00F96783">
      <w:pPr>
        <w:rPr>
          <w:rFonts w:ascii="Arial Narrow" w:eastAsia="Times New Roman" w:hAnsi="Arial Narrow" w:cs="Arial"/>
          <w:b/>
          <w:sz w:val="28"/>
          <w:szCs w:val="28"/>
          <w:lang w:eastAsia="de-CH"/>
        </w:rPr>
      </w:pPr>
      <w:r w:rsidRPr="00CB6A07">
        <w:rPr>
          <w:rFonts w:ascii="Arial Narrow" w:eastAsia="Times New Roman" w:hAnsi="Arial Narrow" w:cs="Arial"/>
          <w:b/>
          <w:sz w:val="28"/>
          <w:szCs w:val="28"/>
          <w:lang w:eastAsia="de-CH"/>
        </w:rPr>
        <w:t>Preise</w:t>
      </w:r>
      <w:r w:rsidR="00256019" w:rsidRPr="00CB6A07">
        <w:rPr>
          <w:rFonts w:ascii="Arial Narrow" w:eastAsia="Times New Roman" w:hAnsi="Arial Narrow" w:cs="Arial"/>
          <w:b/>
          <w:sz w:val="28"/>
          <w:szCs w:val="28"/>
          <w:lang w:eastAsia="de-CH"/>
        </w:rPr>
        <w:t xml:space="preserve"> für Druck</w:t>
      </w:r>
      <w:r w:rsidR="00012460" w:rsidRPr="00CB6A07">
        <w:rPr>
          <w:rFonts w:ascii="Arial Narrow" w:eastAsia="Times New Roman" w:hAnsi="Arial Narrow" w:cs="Arial"/>
          <w:b/>
          <w:sz w:val="28"/>
          <w:szCs w:val="28"/>
          <w:lang w:eastAsia="de-CH"/>
        </w:rPr>
        <w:t>e</w:t>
      </w:r>
    </w:p>
    <w:p w:rsidR="00AB7DB1" w:rsidRPr="00CB6A07" w:rsidRDefault="00AB7DB1" w:rsidP="00F96783">
      <w:pPr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Die Drucke werden für Sie in der bestellten Menge vorproduziert und können anschliessend, Ihrem Bedarf entsprechend, abgerufen und auf die gewünschten Textilien aufgebügelt werden.</w:t>
      </w: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b/>
          <w:lang w:eastAsia="de-CH"/>
        </w:rPr>
        <w:t>Anzahl Drucke</w:t>
      </w:r>
      <w:r w:rsidRPr="00CB6A07">
        <w:rPr>
          <w:rFonts w:ascii="Arial Narrow" w:eastAsia="Times New Roman" w:hAnsi="Arial Narrow" w:cs="Arial"/>
          <w:b/>
          <w:lang w:eastAsia="de-CH"/>
        </w:rPr>
        <w:tab/>
        <w:t>Preis pro Stück</w:t>
      </w: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ab   50</w:t>
      </w:r>
      <w:r w:rsidRPr="00CB6A07">
        <w:rPr>
          <w:rFonts w:ascii="Arial Narrow" w:eastAsia="Times New Roman" w:hAnsi="Arial Narrow" w:cs="Arial"/>
          <w:lang w:eastAsia="de-CH"/>
        </w:rPr>
        <w:tab/>
        <w:t>CHF 6.85</w:t>
      </w: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ab 100</w:t>
      </w:r>
      <w:r w:rsidRPr="00CB6A07">
        <w:rPr>
          <w:rFonts w:ascii="Arial Narrow" w:eastAsia="Times New Roman" w:hAnsi="Arial Narrow" w:cs="Arial"/>
          <w:lang w:eastAsia="de-CH"/>
        </w:rPr>
        <w:tab/>
        <w:t>CHF 5.20</w:t>
      </w: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ab 150</w:t>
      </w:r>
      <w:r w:rsidRPr="00CB6A07">
        <w:rPr>
          <w:rFonts w:ascii="Arial Narrow" w:eastAsia="Times New Roman" w:hAnsi="Arial Narrow" w:cs="Arial"/>
          <w:lang w:eastAsia="de-CH"/>
        </w:rPr>
        <w:tab/>
        <w:t>CHF 4.60</w:t>
      </w:r>
    </w:p>
    <w:p w:rsidR="00227C8F" w:rsidRPr="00CB6A07" w:rsidRDefault="00227C8F" w:rsidP="00227C8F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ab 200</w:t>
      </w:r>
      <w:r w:rsidRPr="00CB6A07">
        <w:rPr>
          <w:rFonts w:ascii="Arial Narrow" w:eastAsia="Times New Roman" w:hAnsi="Arial Narrow" w:cs="Arial"/>
          <w:lang w:eastAsia="de-CH"/>
        </w:rPr>
        <w:tab/>
        <w:t>CHF 4.00</w:t>
      </w:r>
    </w:p>
    <w:p w:rsidR="007F2641" w:rsidRPr="007F2641" w:rsidRDefault="007F2641" w:rsidP="007F2641">
      <w:pPr>
        <w:tabs>
          <w:tab w:val="left" w:pos="3459"/>
        </w:tabs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>ab 400</w:t>
      </w:r>
      <w:r>
        <w:rPr>
          <w:rFonts w:ascii="Arial Narrow" w:eastAsia="Times New Roman" w:hAnsi="Arial Narrow" w:cs="Arial"/>
          <w:lang w:eastAsia="de-CH"/>
        </w:rPr>
        <w:tab/>
        <w:t>CHF 3.20</w:t>
      </w:r>
    </w:p>
    <w:p w:rsidR="007F2641" w:rsidRDefault="007F2641">
      <w:pPr>
        <w:rPr>
          <w:rFonts w:ascii="Arial Narrow" w:hAnsi="Arial Narrow" w:cs="Arial"/>
        </w:rPr>
      </w:pPr>
    </w:p>
    <w:p w:rsidR="007F2641" w:rsidRDefault="007F2641">
      <w:pPr>
        <w:rPr>
          <w:rFonts w:ascii="Arial Narrow" w:hAnsi="Arial Narrow" w:cs="Arial"/>
        </w:rPr>
      </w:pPr>
    </w:p>
    <w:p w:rsidR="007F2641" w:rsidRDefault="007F264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Formular kann am PC ausgefüllt werden. Mit TAB zum nächsten Feld springen, Eingabe = neue Zeile.</w:t>
      </w:r>
    </w:p>
    <w:p w:rsidR="007F2641" w:rsidRPr="00CB6A07" w:rsidRDefault="007F2641">
      <w:pPr>
        <w:rPr>
          <w:rFonts w:ascii="Arial Narrow" w:hAnsi="Arial Narrow" w:cs="Arial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940"/>
        <w:gridCol w:w="3066"/>
        <w:gridCol w:w="3350"/>
      </w:tblGrid>
      <w:tr w:rsidR="008D5386" w:rsidRPr="00CB6A07" w:rsidTr="00FF5C4F">
        <w:trPr>
          <w:trHeight w:val="363"/>
        </w:trPr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2E31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Anzahl Drucke 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2E31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Stückpreis </w:t>
            </w:r>
          </w:p>
        </w:tc>
        <w:tc>
          <w:tcPr>
            <w:tcW w:w="3350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2E31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</w:p>
        </w:tc>
      </w:tr>
      <w:tr w:rsidR="008D5386" w:rsidRPr="00CB6A07" w:rsidTr="00FF5C4F">
        <w:tc>
          <w:tcPr>
            <w:tcW w:w="2940" w:type="dxa"/>
            <w:vAlign w:val="center"/>
          </w:tcPr>
          <w:p w:rsidR="00256019" w:rsidRPr="00CB6A07" w:rsidRDefault="008C7CA3" w:rsidP="006870AA">
            <w:pPr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fldChar w:fldCharType="begin">
                <w:ffData>
                  <w:name w:val="Anzahl_Drucke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0" w:name="Anzahl_Drucke"/>
            <w:r>
              <w:rPr>
                <w:rFonts w:ascii="Arial Narrow" w:hAnsi="Arial Narrow" w:cs="Arial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"/>
                <w:sz w:val="40"/>
                <w:szCs w:val="40"/>
              </w:rPr>
            </w:r>
            <w:r>
              <w:rPr>
                <w:rFonts w:ascii="Arial Narrow" w:hAnsi="Arial Narrow" w:cs="Arial"/>
                <w:sz w:val="40"/>
                <w:szCs w:val="40"/>
              </w:rPr>
              <w:fldChar w:fldCharType="separate"/>
            </w:r>
            <w:bookmarkStart w:id="1" w:name="_GoBack"/>
            <w:r w:rsidR="006870AA"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 w:rsidR="006870AA"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 w:rsidR="006870AA"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 w:rsidR="006870AA"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 w:rsidR="006870AA"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bookmarkEnd w:id="1"/>
            <w:r>
              <w:rPr>
                <w:rFonts w:ascii="Arial Narrow" w:hAnsi="Arial Narrow" w:cs="Arial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3066" w:type="dxa"/>
            <w:vAlign w:val="center"/>
          </w:tcPr>
          <w:p w:rsidR="002E319E" w:rsidRPr="00CB6A07" w:rsidRDefault="006870AA" w:rsidP="006870A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fldChar w:fldCharType="begin">
                <w:ffData>
                  <w:name w:val="Stueckpreis_Drucke"/>
                  <w:enabled/>
                  <w:calcOnExit/>
                  <w:textInput>
                    <w:type w:val="number"/>
                    <w:maxLength w:val="20"/>
                    <w:format w:val="CHF #'##0.00;(CHF #'##0.00)"/>
                  </w:textInput>
                </w:ffData>
              </w:fldChar>
            </w:r>
            <w:bookmarkStart w:id="2" w:name="Stueckpreis_Drucke"/>
            <w:r>
              <w:rPr>
                <w:rFonts w:ascii="Arial Narrow" w:hAnsi="Arial Narrow" w:cs="Arial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"/>
                <w:sz w:val="40"/>
                <w:szCs w:val="40"/>
              </w:rPr>
            </w:r>
            <w:r>
              <w:rPr>
                <w:rFonts w:ascii="Arial Narrow" w:hAnsi="Arial Narrow" w:cs="Arial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3350" w:type="dxa"/>
            <w:vAlign w:val="center"/>
          </w:tcPr>
          <w:p w:rsidR="00256019" w:rsidRPr="00CB6A07" w:rsidRDefault="006870AA" w:rsidP="006870A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fldChar w:fldCharType="begin">
                <w:ffData>
                  <w:name w:val="Total_Drucke"/>
                  <w:enabled/>
                  <w:calcOnExit/>
                  <w:textInput>
                    <w:type w:val="number"/>
                    <w:maxLength w:val="20"/>
                    <w:format w:val="CHF #'##0.00;(CHF #'##0.00)"/>
                  </w:textInput>
                </w:ffData>
              </w:fldChar>
            </w:r>
            <w:bookmarkStart w:id="3" w:name="Total_Drucke"/>
            <w:r>
              <w:rPr>
                <w:rFonts w:ascii="Arial Narrow" w:hAnsi="Arial Narrow" w:cs="Arial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"/>
                <w:sz w:val="40"/>
                <w:szCs w:val="40"/>
              </w:rPr>
            </w:r>
            <w:r>
              <w:rPr>
                <w:rFonts w:ascii="Arial Narrow" w:hAnsi="Arial Narrow" w:cs="Arial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noProof/>
                <w:sz w:val="40"/>
                <w:szCs w:val="40"/>
              </w:rPr>
              <w:t> </w:t>
            </w:r>
            <w:r>
              <w:rPr>
                <w:rFonts w:ascii="Arial Narrow" w:hAnsi="Arial Narrow" w:cs="Arial"/>
                <w:sz w:val="40"/>
                <w:szCs w:val="40"/>
              </w:rPr>
              <w:fldChar w:fldCharType="end"/>
            </w:r>
            <w:bookmarkEnd w:id="3"/>
          </w:p>
        </w:tc>
      </w:tr>
    </w:tbl>
    <w:p w:rsidR="00256019" w:rsidRPr="00CB6A07" w:rsidRDefault="00256019">
      <w:pPr>
        <w:rPr>
          <w:rFonts w:ascii="Arial Narrow" w:hAnsi="Arial Narrow" w:cs="Arial"/>
        </w:rPr>
      </w:pPr>
    </w:p>
    <w:p w:rsidR="00F96783" w:rsidRPr="00CB6A07" w:rsidRDefault="00F96783" w:rsidP="00F96783">
      <w:pPr>
        <w:rPr>
          <w:rFonts w:ascii="Arial Narrow" w:hAnsi="Arial Narrow" w:cs="Arial"/>
        </w:rPr>
      </w:pPr>
      <w:r w:rsidRPr="00CB6A07">
        <w:rPr>
          <w:rFonts w:ascii="Arial Narrow" w:hAnsi="Arial Narrow" w:cs="Arial"/>
        </w:rPr>
        <w:t xml:space="preserve">Überzählige Drucke werden bei uns kostenlos </w:t>
      </w:r>
      <w:r w:rsidR="00012460" w:rsidRPr="00CB6A07">
        <w:rPr>
          <w:rFonts w:ascii="Arial Narrow" w:hAnsi="Arial Narrow" w:cs="Arial"/>
        </w:rPr>
        <w:t xml:space="preserve">aufbewahrt und bei der </w:t>
      </w:r>
      <w:r w:rsidRPr="00CB6A07">
        <w:rPr>
          <w:rFonts w:ascii="Arial Narrow" w:hAnsi="Arial Narrow" w:cs="Arial"/>
        </w:rPr>
        <w:t xml:space="preserve">nächsten T-Shirt Bestellung </w:t>
      </w:r>
      <w:r w:rsidR="00012460" w:rsidRPr="00CB6A07">
        <w:rPr>
          <w:rFonts w:ascii="Arial Narrow" w:hAnsi="Arial Narrow" w:cs="Arial"/>
        </w:rPr>
        <w:t>verwendet.</w:t>
      </w:r>
      <w:r w:rsidRPr="00CB6A07">
        <w:rPr>
          <w:rFonts w:ascii="Arial Narrow" w:hAnsi="Arial Narrow" w:cs="Arial"/>
        </w:rPr>
        <w:t xml:space="preserve"> Lagerfähigkeit 3 Jahre.</w:t>
      </w:r>
    </w:p>
    <w:p w:rsidR="00273F8E" w:rsidRPr="00CB6A07" w:rsidRDefault="00273F8E" w:rsidP="00273F8E">
      <w:pPr>
        <w:rPr>
          <w:rFonts w:ascii="Arial Narrow" w:hAnsi="Arial Narrow" w:cs="Arial"/>
        </w:rPr>
      </w:pPr>
    </w:p>
    <w:p w:rsidR="00273F8E" w:rsidRPr="00CB6A07" w:rsidRDefault="00273F8E" w:rsidP="00273F8E">
      <w:pPr>
        <w:rPr>
          <w:rFonts w:ascii="Arial Narrow" w:hAnsi="Arial Narrow" w:cs="Arial"/>
        </w:rPr>
      </w:pPr>
      <w:r w:rsidRPr="00CB6A07">
        <w:rPr>
          <w:rFonts w:ascii="Arial Narrow" w:hAnsi="Arial Narrow" w:cs="Arial"/>
        </w:rPr>
        <w:t xml:space="preserve">Nur auszufüllen bei kombinierter Bestellung und aufgeteilter Rechnung: </w:t>
      </w:r>
    </w:p>
    <w:p w:rsidR="00273F8E" w:rsidRPr="00CB6A07" w:rsidRDefault="00273F8E" w:rsidP="00F96783">
      <w:pPr>
        <w:rPr>
          <w:rFonts w:ascii="Arial Narrow" w:hAnsi="Arial Narrow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018"/>
        <w:gridCol w:w="3018"/>
        <w:gridCol w:w="3315"/>
      </w:tblGrid>
      <w:tr w:rsidR="00273F8E" w:rsidRPr="00CB6A07" w:rsidTr="00FF5C4F">
        <w:trPr>
          <w:trHeight w:val="455"/>
        </w:trPr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273F8E" w:rsidRPr="00CB6A07" w:rsidRDefault="00273F8E" w:rsidP="002E31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Name Gemeinde / Besteller 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273F8E" w:rsidRPr="00CB6A07" w:rsidRDefault="002E319E" w:rsidP="002E319E">
            <w:pPr>
              <w:rPr>
                <w:rFonts w:ascii="Arial Narrow" w:hAnsi="Arial Narrow" w:cs="Arial"/>
                <w:b/>
                <w:spacing w:val="-10"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pacing w:val="-10"/>
                <w:sz w:val="24"/>
                <w:szCs w:val="24"/>
              </w:rPr>
              <w:t xml:space="preserve">Anzahl zu verrechnende </w:t>
            </w:r>
            <w:r w:rsidR="00273F8E" w:rsidRPr="00CB6A07">
              <w:rPr>
                <w:rFonts w:ascii="Arial Narrow" w:hAnsi="Arial Narrow" w:cs="Arial"/>
                <w:b/>
                <w:spacing w:val="-10"/>
                <w:sz w:val="24"/>
                <w:szCs w:val="24"/>
              </w:rPr>
              <w:t xml:space="preserve">Drucke 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273F8E" w:rsidRPr="00CB6A07" w:rsidRDefault="00273F8E" w:rsidP="002E319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Rechnungsadresse </w:t>
            </w:r>
          </w:p>
        </w:tc>
      </w:tr>
      <w:tr w:rsidR="00273F8E" w:rsidRPr="00CB6A07" w:rsidTr="00FF5C4F">
        <w:trPr>
          <w:trHeight w:val="1067"/>
        </w:trPr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Gemeinde_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ilRG_Gemeinde_1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Anz_Gem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ilRG_Anz_Gem1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315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  <w:tr w:rsidR="00273F8E" w:rsidRPr="00CB6A07" w:rsidTr="00FF5C4F">
        <w:trPr>
          <w:trHeight w:val="1067"/>
        </w:trPr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Gemeinde_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ilRG_Gemeinde_2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Anz_Gem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ilRG_Anz_Gem2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315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RGAdr_Gem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  <w:tr w:rsidR="00273F8E" w:rsidRPr="00CB6A07" w:rsidTr="00FF5C4F">
        <w:trPr>
          <w:trHeight w:val="1067"/>
        </w:trPr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Gemeinde_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ilRG_Gemeinde_3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18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Anz_Gem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ilRG_Anz_Gem3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315" w:type="dxa"/>
            <w:vAlign w:val="center"/>
          </w:tcPr>
          <w:p w:rsidR="00273F8E" w:rsidRPr="00FF5C4F" w:rsidRDefault="002E319E" w:rsidP="006870AA">
            <w:pPr>
              <w:rPr>
                <w:rFonts w:ascii="Arial Narrow" w:hAnsi="Arial Narrow" w:cs="Arial"/>
                <w:sz w:val="28"/>
                <w:szCs w:val="28"/>
              </w:rPr>
            </w:pP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TeilRG_RGAdr_Gem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ilRG_RGAdr_Gem1"/>
            <w:r w:rsidRPr="00FF5C4F">
              <w:rPr>
                <w:rFonts w:ascii="Arial Narrow" w:hAnsi="Arial Narrow" w:cs="Arial"/>
                <w:sz w:val="28"/>
                <w:szCs w:val="28"/>
              </w:rPr>
              <w:instrText xml:space="preserve"> FORMTEXT </w:instrText>
            </w:r>
            <w:r w:rsidRPr="00FF5C4F">
              <w:rPr>
                <w:rFonts w:ascii="Arial Narrow" w:hAnsi="Arial Narrow" w:cs="Arial"/>
                <w:sz w:val="28"/>
                <w:szCs w:val="28"/>
              </w:rPr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8"/>
                <w:szCs w:val="28"/>
              </w:rPr>
              <w:t> </w:t>
            </w:r>
            <w:r w:rsidRPr="00FF5C4F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B857E0" w:rsidRPr="00CB6A07" w:rsidRDefault="00B857E0" w:rsidP="00F96783">
      <w:pPr>
        <w:rPr>
          <w:rFonts w:ascii="Arial Narrow" w:hAnsi="Arial Narrow" w:cs="Arial"/>
        </w:rPr>
      </w:pPr>
    </w:p>
    <w:p w:rsidR="00256019" w:rsidRPr="00CB6A07" w:rsidRDefault="00256019" w:rsidP="00F96783">
      <w:pPr>
        <w:rPr>
          <w:rFonts w:ascii="Arial Narrow" w:hAnsi="Arial Narrow" w:cs="Arial"/>
        </w:rPr>
      </w:pPr>
      <w:r w:rsidRPr="00CB6A07">
        <w:rPr>
          <w:rFonts w:ascii="Arial Narrow" w:hAnsi="Arial Narrow" w:cs="Arial"/>
        </w:rPr>
        <w:t>Aufgrund der Vielzahl an ähnlichen und abgeänderten Motiven, bitte</w:t>
      </w:r>
      <w:r w:rsidR="00CD5F0B" w:rsidRPr="00CB6A07">
        <w:rPr>
          <w:rFonts w:ascii="Arial Narrow" w:hAnsi="Arial Narrow" w:cs="Arial"/>
        </w:rPr>
        <w:t>n</w:t>
      </w:r>
      <w:r w:rsidRPr="00CB6A07">
        <w:rPr>
          <w:rFonts w:ascii="Arial Narrow" w:hAnsi="Arial Narrow" w:cs="Arial"/>
        </w:rPr>
        <w:t xml:space="preserve"> wir Sie, das </w:t>
      </w:r>
      <w:r w:rsidRPr="00CB6A07">
        <w:rPr>
          <w:rFonts w:ascii="Arial Narrow" w:hAnsi="Arial Narrow" w:cs="Arial"/>
          <w:b/>
        </w:rPr>
        <w:t>gewünschte</w:t>
      </w:r>
      <w:r w:rsidRPr="00CB6A07">
        <w:rPr>
          <w:rFonts w:ascii="Arial Narrow" w:hAnsi="Arial Narrow" w:cs="Arial"/>
        </w:rPr>
        <w:t xml:space="preserve"> </w:t>
      </w:r>
      <w:r w:rsidRPr="00CB6A07">
        <w:rPr>
          <w:rFonts w:ascii="Arial Narrow" w:hAnsi="Arial Narrow" w:cs="Arial"/>
          <w:b/>
        </w:rPr>
        <w:t>Logo mitzuschicken.</w:t>
      </w:r>
      <w:r w:rsidRPr="00CB6A07">
        <w:rPr>
          <w:rFonts w:ascii="Arial Narrow" w:hAnsi="Arial Narrow" w:cs="Arial"/>
        </w:rPr>
        <w:t xml:space="preserve"> Es genügt auch ein fotografiertes Shirt.</w:t>
      </w:r>
    </w:p>
    <w:p w:rsidR="00B857E0" w:rsidRPr="00CB6A07" w:rsidRDefault="00B857E0" w:rsidP="00F96783">
      <w:pPr>
        <w:rPr>
          <w:rFonts w:ascii="Arial Narrow" w:hAnsi="Arial Narrow" w:cs="Arial"/>
          <w:b/>
          <w:sz w:val="28"/>
          <w:szCs w:val="28"/>
        </w:rPr>
      </w:pPr>
    </w:p>
    <w:p w:rsidR="008D5386" w:rsidRPr="00CB6A07" w:rsidRDefault="00012460" w:rsidP="00F96783">
      <w:pPr>
        <w:rPr>
          <w:rFonts w:ascii="Arial Narrow" w:hAnsi="Arial Narrow" w:cs="Arial"/>
          <w:b/>
          <w:sz w:val="28"/>
          <w:szCs w:val="28"/>
        </w:rPr>
      </w:pPr>
      <w:r w:rsidRPr="00CB6A07">
        <w:rPr>
          <w:rFonts w:ascii="Arial Narrow" w:hAnsi="Arial Narrow" w:cs="Arial"/>
          <w:b/>
          <w:sz w:val="28"/>
          <w:szCs w:val="28"/>
        </w:rPr>
        <w:lastRenderedPageBreak/>
        <w:t xml:space="preserve">Bestellung </w:t>
      </w:r>
      <w:r w:rsidR="008D5386" w:rsidRPr="00CB6A07">
        <w:rPr>
          <w:rFonts w:ascii="Arial Narrow" w:hAnsi="Arial Narrow" w:cs="Arial"/>
          <w:b/>
          <w:sz w:val="28"/>
          <w:szCs w:val="28"/>
        </w:rPr>
        <w:t>T-Shirts</w:t>
      </w:r>
    </w:p>
    <w:p w:rsidR="008D5386" w:rsidRPr="00CB6A07" w:rsidRDefault="008D5386" w:rsidP="00F96783">
      <w:pPr>
        <w:rPr>
          <w:rFonts w:ascii="Arial Narrow" w:hAnsi="Arial Narrow" w:cs="Arial"/>
          <w:b/>
        </w:rPr>
      </w:pPr>
    </w:p>
    <w:p w:rsidR="00256019" w:rsidRPr="00CB6A07" w:rsidRDefault="00256019" w:rsidP="00F96783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t>T-Shirt</w:t>
      </w:r>
      <w:r w:rsidR="00012460" w:rsidRPr="00CB6A07">
        <w:rPr>
          <w:rFonts w:ascii="Arial Narrow" w:hAnsi="Arial Narrow" w:cs="Arial"/>
          <w:b/>
        </w:rPr>
        <w:t xml:space="preserve"> Kinder weiss</w:t>
      </w:r>
    </w:p>
    <w:p w:rsidR="00256019" w:rsidRPr="00CB6A07" w:rsidRDefault="005A4E02" w:rsidP="00F96783">
      <w:pPr>
        <w:rPr>
          <w:rFonts w:ascii="Arial Narrow" w:hAnsi="Arial Narrow" w:cs="Arial"/>
        </w:rPr>
      </w:pPr>
      <w:hyperlink r:id="rId11" w:anchor="products" w:history="1">
        <w:r w:rsidR="002D467C" w:rsidRPr="00B661A5">
          <w:rPr>
            <w:rStyle w:val="Hyperlink"/>
            <w:rFonts w:ascii="Arial Narrow" w:hAnsi="Arial Narrow" w:cs="Arial"/>
          </w:rPr>
          <w:t>Stedman Junior classic</w:t>
        </w:r>
      </w:hyperlink>
      <w:r w:rsidR="002D467C" w:rsidRPr="00CB6A07">
        <w:rPr>
          <w:rFonts w:ascii="Arial Narrow" w:hAnsi="Arial Narrow" w:cs="Arial"/>
        </w:rPr>
        <w:t xml:space="preserve"> Fr. 4.0</w:t>
      </w:r>
      <w:r w:rsidR="00256019" w:rsidRPr="00CB6A07">
        <w:rPr>
          <w:rFonts w:ascii="Arial Narrow" w:hAnsi="Arial Narrow" w:cs="Arial"/>
        </w:rPr>
        <w:t>0 (inkl. Applikation)</w:t>
      </w:r>
    </w:p>
    <w:p w:rsidR="00256019" w:rsidRPr="00CB6A07" w:rsidRDefault="00256019" w:rsidP="00F96783">
      <w:pPr>
        <w:rPr>
          <w:rFonts w:ascii="Arial Narrow" w:hAnsi="Arial Narrow" w:cs="Arial"/>
          <w:b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417"/>
        <w:gridCol w:w="1418"/>
      </w:tblGrid>
      <w:tr w:rsidR="00256019" w:rsidRPr="00CB6A07" w:rsidTr="00A46FE9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6019" w:rsidRPr="00CB6A07" w:rsidRDefault="00AB7DB1" w:rsidP="00CD5F0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Grösse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XS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110-116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S 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/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122-128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134-140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Stück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56019" w:rsidRPr="00CB6A07" w:rsidRDefault="00256019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Preis</w:t>
            </w:r>
          </w:p>
        </w:tc>
      </w:tr>
      <w:tr w:rsidR="00256019" w:rsidRPr="00CB6A07" w:rsidTr="001A7ABE">
        <w:trPr>
          <w:trHeight w:val="539"/>
        </w:trPr>
        <w:tc>
          <w:tcPr>
            <w:tcW w:w="1843" w:type="dxa"/>
            <w:vAlign w:val="center"/>
          </w:tcPr>
          <w:p w:rsidR="006E2E7F" w:rsidRPr="00CB6A07" w:rsidRDefault="00CD5F0B" w:rsidP="00CD5F0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Anzahl</w:t>
            </w:r>
          </w:p>
        </w:tc>
        <w:tc>
          <w:tcPr>
            <w:tcW w:w="1560" w:type="dxa"/>
            <w:vAlign w:val="center"/>
          </w:tcPr>
          <w:p w:rsidR="00256019" w:rsidRPr="00CB6A07" w:rsidRDefault="007A19CA" w:rsidP="00B128B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Weiss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Junior_Weiss_XS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B128B4">
              <w:rPr>
                <w:rFonts w:ascii="Arial Narrow" w:hAnsi="Arial Narrow" w:cs="Arial"/>
              </w:rPr>
              <w:t> </w:t>
            </w:r>
            <w:r w:rsidR="00B128B4">
              <w:rPr>
                <w:rFonts w:ascii="Arial Narrow" w:hAnsi="Arial Narrow" w:cs="Arial"/>
              </w:rPr>
              <w:t> </w:t>
            </w:r>
            <w:r w:rsidR="00B128B4">
              <w:rPr>
                <w:rFonts w:ascii="Arial Narrow" w:hAnsi="Arial Narrow" w:cs="Arial"/>
              </w:rPr>
              <w:t> </w:t>
            </w:r>
            <w:r w:rsidR="00B128B4">
              <w:rPr>
                <w:rFonts w:ascii="Arial Narrow" w:hAnsi="Arial Narrow" w:cs="Arial"/>
              </w:rPr>
              <w:t> </w:t>
            </w:r>
            <w:r w:rsidR="00B128B4">
              <w:rPr>
                <w:rFonts w:ascii="Arial Narrow" w:hAnsi="Arial Narrow" w:cs="Arial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256019" w:rsidRPr="00CB6A07" w:rsidRDefault="007A19C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Weiss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Junior_Weiss_S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7A19CA" w:rsidRPr="00CB6A07" w:rsidRDefault="007A19CA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Weiss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Junior_Weiss_M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:rsidR="00256019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56019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CD5F0B" w:rsidRPr="00CB6A07" w:rsidRDefault="00CD5F0B" w:rsidP="00256019">
      <w:pPr>
        <w:rPr>
          <w:rFonts w:ascii="Arial Narrow" w:hAnsi="Arial Narrow" w:cs="Arial"/>
          <w:b/>
        </w:rPr>
      </w:pPr>
    </w:p>
    <w:p w:rsidR="00256019" w:rsidRPr="00CB6A07" w:rsidRDefault="00256019" w:rsidP="00256019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t>T-Shirt</w:t>
      </w:r>
      <w:r w:rsidR="00CD5F0B" w:rsidRPr="00CB6A07">
        <w:rPr>
          <w:rFonts w:ascii="Arial Narrow" w:hAnsi="Arial Narrow" w:cs="Arial"/>
          <w:b/>
        </w:rPr>
        <w:t xml:space="preserve"> Kinder farbig</w:t>
      </w:r>
    </w:p>
    <w:p w:rsidR="004F534D" w:rsidRPr="00CB6A07" w:rsidRDefault="005A4E02" w:rsidP="00256019">
      <w:pPr>
        <w:rPr>
          <w:rFonts w:ascii="Arial Narrow" w:hAnsi="Arial Narrow" w:cs="Arial"/>
        </w:rPr>
      </w:pPr>
      <w:hyperlink r:id="rId12" w:anchor="products" w:history="1">
        <w:r w:rsidR="002D467C" w:rsidRPr="00B661A5">
          <w:rPr>
            <w:rStyle w:val="Hyperlink"/>
            <w:rFonts w:ascii="Arial Narrow" w:hAnsi="Arial Narrow" w:cs="Arial"/>
          </w:rPr>
          <w:t>Stedman Junior classic</w:t>
        </w:r>
      </w:hyperlink>
      <w:r w:rsidR="002D467C" w:rsidRPr="00CB6A07">
        <w:rPr>
          <w:rFonts w:ascii="Arial Narrow" w:hAnsi="Arial Narrow" w:cs="Arial"/>
        </w:rPr>
        <w:t xml:space="preserve"> Fr. 4.6</w:t>
      </w:r>
      <w:r w:rsidR="00256019" w:rsidRPr="00CB6A07">
        <w:rPr>
          <w:rFonts w:ascii="Arial Narrow" w:hAnsi="Arial Narrow" w:cs="Arial"/>
        </w:rPr>
        <w:t>0 (inkl. Applikation)</w:t>
      </w:r>
    </w:p>
    <w:p w:rsidR="00CD5F0B" w:rsidRPr="00CB6A07" w:rsidRDefault="00CD5F0B" w:rsidP="00256019">
      <w:pPr>
        <w:rPr>
          <w:rFonts w:ascii="Arial Narrow" w:hAnsi="Arial Narrow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4"/>
        <w:gridCol w:w="1417"/>
        <w:gridCol w:w="1423"/>
      </w:tblGrid>
      <w:tr w:rsidR="008D5386" w:rsidRPr="00CB6A07" w:rsidTr="00A46FE9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94C35" w:rsidRPr="00CB6A07" w:rsidRDefault="00AB7DB1" w:rsidP="00AB7D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Farbe / Grösse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94C35" w:rsidRPr="00CB6A07" w:rsidRDefault="00994C35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XS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 /</w:t>
            </w:r>
            <w:r w:rsidR="001A7ABE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110-116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94C35" w:rsidRPr="00CB6A07" w:rsidRDefault="00994C35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S 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/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122-128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94C35" w:rsidRPr="00CB6A07" w:rsidRDefault="00994C35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="00AB7DB1"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134-140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4C35" w:rsidRPr="00CB6A07" w:rsidRDefault="00994C35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Stück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94C35" w:rsidRPr="00CB6A07" w:rsidRDefault="00994C35" w:rsidP="00592F0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Preis</w:t>
            </w:r>
          </w:p>
        </w:tc>
      </w:tr>
      <w:tr w:rsidR="007A19CA" w:rsidRPr="00CB6A07" w:rsidTr="00A46FE9">
        <w:trPr>
          <w:trHeight w:val="458"/>
        </w:trPr>
        <w:tc>
          <w:tcPr>
            <w:tcW w:w="1843" w:type="dxa"/>
            <w:vAlign w:val="center"/>
          </w:tcPr>
          <w:p w:rsidR="007A19CA" w:rsidRPr="00CB6A07" w:rsidRDefault="007A19CA" w:rsidP="007A19C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schwarz</w:t>
            </w:r>
          </w:p>
        </w:tc>
        <w:tc>
          <w:tcPr>
            <w:tcW w:w="1560" w:type="dxa"/>
            <w:vAlign w:val="center"/>
          </w:tcPr>
          <w:p w:rsidR="007A19CA" w:rsidRPr="00CB6A07" w:rsidRDefault="008B1CD0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chwarz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4" w:name="Junior_schwarz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7A19CA" w:rsidRPr="00CB6A07" w:rsidRDefault="007A19CA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Junior_schwarz_S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1554" w:type="dxa"/>
            <w:vAlign w:val="center"/>
          </w:tcPr>
          <w:p w:rsidR="007A19CA" w:rsidRPr="00CB6A07" w:rsidRDefault="007A19C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Junior_schwarz_M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1417" w:type="dxa"/>
            <w:vAlign w:val="center"/>
          </w:tcPr>
          <w:p w:rsidR="007A19CA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7A19C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burgundy red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urgundy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Junior_Burgundy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Burgundy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Junior_Burgundy_S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Burgundy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9" w:name="Junior_Burgundy_M"/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scarlet red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carletRed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0" w:name="Junior_ScarletRed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carletRed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Junior_ScarletRed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carletRed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2" w:name="Junior_ScarletRed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sweet pink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weetPink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3" w:name="Junior_SweetPink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weetPink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4" w:name="Junior_SweetPink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SweetPink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Junior_SweetPink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light pink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Pink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6" w:name="Junior_LightPink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Pink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Junior_LightPink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Pink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8" w:name="Junior_LightPink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deep berry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DeepBerry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9" w:name="Junior_DeepBerry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DeepBerry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0" w:name="Junior_DeepBerry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DeepBerry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Junior_DeepBerry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ash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ash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2" w:name="Junior_ash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ash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3" w:name="Junior_ash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ash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Junior_ash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yellow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yellow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5" w:name="Junior_yellow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yellow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6" w:name="Junior_yellow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yellow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7" w:name="Junior_yellow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orange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range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8" w:name="junior_orange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range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9" w:name="junior_orange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range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0" w:name="junior_orange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light blue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blue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1" w:name="junior_lightblue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blue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2" w:name="junior_lightblue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lightblue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3" w:name="junior_lightblue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3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ocean blue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ceanblue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4" w:name="junior_oceanblue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4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ceanblue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5" w:name="junior_oceanblue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oceanblue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6" w:name="junior_oceanblue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bright royal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ightroy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7" w:name="junior_brightroy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ightroy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8" w:name="junior_brightroy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ightroy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9" w:name="junior_brightroy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9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navy blue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navy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0" w:name="junior_navy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0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navy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1" w:name="junior_navy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navy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2" w:name="junior_navy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2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blue midnight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luemid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3" w:name="junior_bluemid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luemid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4" w:name="junior_bluemid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4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luemid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5" w:name="junior_bluemid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grey heather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greyH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6" w:name="junior_greyH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6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greyH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7" w:name="junior_greyH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7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greyH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8" w:name="junior_greyH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8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khaki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haki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9" w:name="junior_khaki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9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haki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0" w:name="junior_khaki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haki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1" w:name="junior_khaki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kiwi green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iwi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2" w:name="junior_kiwi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iwi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3" w:name="junior_kiwi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iwi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4" w:name="junior_kiwi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kelly green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elly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5" w:name="junior_kelly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elly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6" w:name="junior_kelly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kelly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7" w:name="junior_kelly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hunters green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hunt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8" w:name="junior_hunt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hunt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9" w:name="junior_hunt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hunt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0" w:name="junior_hunt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0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bottle green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ott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1" w:name="junior_bott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ott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2" w:name="junior_bott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2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ott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3" w:name="junior_bott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brown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own_X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4" w:name="junior_brown_X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4"/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own_S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5" w:name="junior_brown_S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junior_brown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6" w:name="junior_brown_M"/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  <w:tc>
          <w:tcPr>
            <w:tcW w:w="1417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Junior_schwarz_M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A46FE9">
        <w:trPr>
          <w:trHeight w:val="458"/>
        </w:trPr>
        <w:tc>
          <w:tcPr>
            <w:tcW w:w="1843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8C7CA3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8C7CA3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42618E" w:rsidRPr="00CB6A07" w:rsidRDefault="0042618E" w:rsidP="00F96783">
      <w:pPr>
        <w:rPr>
          <w:rFonts w:ascii="Arial Narrow" w:hAnsi="Arial Narrow" w:cs="Arial"/>
          <w:b/>
        </w:rPr>
      </w:pPr>
    </w:p>
    <w:p w:rsidR="00256019" w:rsidRPr="00CB6A07" w:rsidRDefault="00012460" w:rsidP="00F96783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lastRenderedPageBreak/>
        <w:t>T-Shirt Erwachsene</w:t>
      </w:r>
      <w:r w:rsidR="002E3176" w:rsidRPr="00CB6A07">
        <w:rPr>
          <w:rFonts w:ascii="Arial Narrow" w:hAnsi="Arial Narrow" w:cs="Arial"/>
          <w:b/>
        </w:rPr>
        <w:t xml:space="preserve"> </w:t>
      </w:r>
      <w:r w:rsidRPr="00CB6A07">
        <w:rPr>
          <w:rFonts w:ascii="Arial Narrow" w:hAnsi="Arial Narrow" w:cs="Arial"/>
          <w:b/>
        </w:rPr>
        <w:t xml:space="preserve">weiss </w:t>
      </w:r>
    </w:p>
    <w:p w:rsidR="00012460" w:rsidRPr="00CB6A07" w:rsidRDefault="00012460" w:rsidP="002E3176">
      <w:pPr>
        <w:autoSpaceDE w:val="0"/>
        <w:autoSpaceDN w:val="0"/>
        <w:adjustRightInd w:val="0"/>
        <w:rPr>
          <w:rFonts w:ascii="Arial Narrow" w:hAnsi="Arial Narrow" w:cs="Arial"/>
          <w:sz w:val="17"/>
          <w:szCs w:val="17"/>
          <w:lang w:val="de-CH"/>
        </w:rPr>
      </w:pPr>
      <w:r w:rsidRPr="00CB6A07">
        <w:rPr>
          <w:rFonts w:ascii="Arial Narrow" w:hAnsi="Arial Narrow" w:cs="Arial"/>
        </w:rPr>
        <w:t>Stedman classic Fr. 6.</w:t>
      </w:r>
      <w:r w:rsidR="002D467C" w:rsidRPr="00CB6A07">
        <w:rPr>
          <w:rFonts w:ascii="Arial Narrow" w:hAnsi="Arial Narrow" w:cs="Arial"/>
        </w:rPr>
        <w:t>0</w:t>
      </w:r>
      <w:r w:rsidRPr="00CB6A07">
        <w:rPr>
          <w:rFonts w:ascii="Arial Narrow" w:hAnsi="Arial Narrow" w:cs="Arial"/>
        </w:rPr>
        <w:t xml:space="preserve">0 (inkl. Applikation) </w:t>
      </w:r>
      <w:r w:rsidR="002E3176" w:rsidRPr="00CB6A07">
        <w:rPr>
          <w:rFonts w:ascii="Arial Narrow" w:hAnsi="Arial Narrow" w:cs="Arial"/>
        </w:rPr>
        <w:t>♀</w:t>
      </w:r>
      <w:r w:rsidR="002E3176" w:rsidRPr="00CB6A07">
        <w:rPr>
          <w:rFonts w:ascii="Arial Narrow" w:hAnsi="Arial Narrow" w:cs="Arial"/>
          <w:b/>
        </w:rPr>
        <w:t xml:space="preserve"> </w:t>
      </w:r>
      <w:r w:rsidR="002E3176" w:rsidRPr="00CB6A07">
        <w:rPr>
          <w:rFonts w:ascii="Arial Narrow" w:hAnsi="Arial Narrow" w:cs="Arial"/>
        </w:rPr>
        <w:t xml:space="preserve">= </w:t>
      </w:r>
      <w:hyperlink r:id="rId13" w:anchor="products" w:history="1">
        <w:r w:rsidR="002E3176" w:rsidRPr="00B661A5">
          <w:rPr>
            <w:rStyle w:val="Hyperlink"/>
            <w:rFonts w:ascii="Arial Narrow" w:hAnsi="Arial Narrow" w:cs="Arial"/>
          </w:rPr>
          <w:t>Damenmodell</w:t>
        </w:r>
      </w:hyperlink>
      <w:r w:rsidR="002E3176" w:rsidRPr="00CB6A07">
        <w:rPr>
          <w:rFonts w:ascii="Arial Narrow" w:hAnsi="Arial Narrow" w:cs="Arial"/>
        </w:rPr>
        <w:t xml:space="preserve"> / </w:t>
      </w:r>
      <w:r w:rsidR="002E3176" w:rsidRPr="00CB6A07">
        <w:rPr>
          <w:rFonts w:ascii="Arial Narrow" w:hAnsi="Arial Narrow" w:cs="Arial"/>
          <w:sz w:val="26"/>
          <w:szCs w:val="26"/>
          <w:lang w:val="de-CH"/>
        </w:rPr>
        <w:t xml:space="preserve">♂ </w:t>
      </w:r>
      <w:r w:rsidR="002E3176" w:rsidRPr="00CB6A07">
        <w:rPr>
          <w:rFonts w:ascii="Arial Narrow" w:hAnsi="Arial Narrow" w:cs="Arial"/>
        </w:rPr>
        <w:t xml:space="preserve">= </w:t>
      </w:r>
      <w:hyperlink r:id="rId14" w:anchor="products" w:history="1">
        <w:r w:rsidR="002E3176" w:rsidRPr="00B661A5">
          <w:rPr>
            <w:rStyle w:val="Hyperlink"/>
            <w:rFonts w:ascii="Arial Narrow" w:hAnsi="Arial Narrow" w:cs="Arial"/>
          </w:rPr>
          <w:t>Herrenmodell</w:t>
        </w:r>
      </w:hyperlink>
    </w:p>
    <w:p w:rsidR="002D467C" w:rsidRPr="00CB6A07" w:rsidRDefault="002D467C" w:rsidP="00F96783">
      <w:pPr>
        <w:rPr>
          <w:rFonts w:ascii="Arial Narrow" w:hAnsi="Arial Narrow" w:cs="Arial"/>
          <w:b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683"/>
        <w:gridCol w:w="926"/>
        <w:gridCol w:w="926"/>
        <w:gridCol w:w="926"/>
        <w:gridCol w:w="926"/>
        <w:gridCol w:w="553"/>
        <w:gridCol w:w="469"/>
        <w:gridCol w:w="1546"/>
        <w:gridCol w:w="1543"/>
      </w:tblGrid>
      <w:tr w:rsidR="00EA5167" w:rsidRPr="00CB6A07" w:rsidTr="00CB6A07">
        <w:tc>
          <w:tcPr>
            <w:tcW w:w="1683" w:type="dxa"/>
            <w:vAlign w:val="center"/>
          </w:tcPr>
          <w:p w:rsidR="00EA5167" w:rsidRPr="00CB6A07" w:rsidRDefault="00EA5167" w:rsidP="00EA5167">
            <w:pPr>
              <w:ind w:left="-113" w:firstLine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Grösse</w:t>
            </w:r>
          </w:p>
        </w:tc>
        <w:tc>
          <w:tcPr>
            <w:tcW w:w="926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926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</w:p>
        </w:tc>
        <w:tc>
          <w:tcPr>
            <w:tcW w:w="926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XL</w:t>
            </w:r>
          </w:p>
        </w:tc>
        <w:tc>
          <w:tcPr>
            <w:tcW w:w="553" w:type="dxa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</w:rPr>
            </w:pPr>
            <w:r w:rsidRPr="00CB6A07">
              <w:rPr>
                <w:rFonts w:ascii="Arial Narrow" w:hAnsi="Arial Narrow" w:cs="Arial"/>
                <w:sz w:val="24"/>
                <w:szCs w:val="24"/>
              </w:rPr>
              <w:t>♀</w:t>
            </w:r>
          </w:p>
        </w:tc>
        <w:tc>
          <w:tcPr>
            <w:tcW w:w="469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sz w:val="26"/>
                <w:szCs w:val="26"/>
              </w:rPr>
              <w:t>♂</w:t>
            </w:r>
          </w:p>
        </w:tc>
        <w:tc>
          <w:tcPr>
            <w:tcW w:w="1546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Stück</w:t>
            </w:r>
          </w:p>
        </w:tc>
        <w:tc>
          <w:tcPr>
            <w:tcW w:w="1543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Preis</w:t>
            </w:r>
          </w:p>
        </w:tc>
      </w:tr>
      <w:tr w:rsidR="00EA5167" w:rsidRPr="00CB6A07" w:rsidTr="00CB6A07">
        <w:trPr>
          <w:trHeight w:val="440"/>
        </w:trPr>
        <w:tc>
          <w:tcPr>
            <w:tcW w:w="1683" w:type="dxa"/>
            <w:vAlign w:val="center"/>
          </w:tcPr>
          <w:p w:rsidR="00EA5167" w:rsidRPr="00CB6A07" w:rsidRDefault="00EA5167" w:rsidP="00EA5167">
            <w:pPr>
              <w:ind w:left="-113" w:firstLine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Anzahl </w:t>
            </w:r>
          </w:p>
        </w:tc>
        <w:tc>
          <w:tcPr>
            <w:tcW w:w="926" w:type="dxa"/>
            <w:vAlign w:val="center"/>
          </w:tcPr>
          <w:p w:rsidR="00EA5167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EA5167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EA5167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EA5167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53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"/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  <w:bookmarkEnd w:id="77"/>
          </w:p>
        </w:tc>
        <w:tc>
          <w:tcPr>
            <w:tcW w:w="469" w:type="dxa"/>
            <w:vAlign w:val="center"/>
          </w:tcPr>
          <w:p w:rsidR="00EA5167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EA5167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:rsidR="00EA5167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6E2E7F" w:rsidRPr="00CB6A07" w:rsidRDefault="006E2E7F" w:rsidP="00F96783">
      <w:pPr>
        <w:rPr>
          <w:rFonts w:ascii="Arial Narrow" w:hAnsi="Arial Narrow" w:cs="Arial"/>
          <w:b/>
        </w:rPr>
      </w:pPr>
    </w:p>
    <w:p w:rsidR="006E2E7F" w:rsidRPr="00CB6A07" w:rsidRDefault="006E2E7F" w:rsidP="00F96783">
      <w:pPr>
        <w:rPr>
          <w:rFonts w:ascii="Arial Narrow" w:hAnsi="Arial Narrow" w:cs="Arial"/>
          <w:b/>
        </w:rPr>
      </w:pPr>
    </w:p>
    <w:p w:rsidR="002D467C" w:rsidRPr="00CB6A07" w:rsidRDefault="002D467C" w:rsidP="002D467C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t>T-Shirt Erwachsene</w:t>
      </w:r>
      <w:r w:rsidR="002E3176" w:rsidRPr="00CB6A07">
        <w:rPr>
          <w:rFonts w:ascii="Arial Narrow" w:hAnsi="Arial Narrow" w:cs="Arial"/>
          <w:b/>
        </w:rPr>
        <w:t xml:space="preserve"> Unixes</w:t>
      </w:r>
      <w:r w:rsidRPr="00CB6A07">
        <w:rPr>
          <w:rFonts w:ascii="Arial Narrow" w:hAnsi="Arial Narrow" w:cs="Arial"/>
          <w:b/>
        </w:rPr>
        <w:t xml:space="preserve"> farbig </w:t>
      </w:r>
    </w:p>
    <w:p w:rsidR="002D467C" w:rsidRPr="00CB6A07" w:rsidRDefault="002D467C" w:rsidP="002D467C">
      <w:pPr>
        <w:rPr>
          <w:rFonts w:ascii="Arial Narrow" w:hAnsi="Arial Narrow" w:cs="Arial"/>
        </w:rPr>
      </w:pPr>
      <w:r w:rsidRPr="00CB6A07">
        <w:rPr>
          <w:rFonts w:ascii="Arial Narrow" w:hAnsi="Arial Narrow" w:cs="Arial"/>
        </w:rPr>
        <w:t xml:space="preserve">Stedman classic Fr. 6.90 (inkl. Applikation) </w:t>
      </w:r>
      <w:r w:rsidR="002E3176" w:rsidRPr="00CB6A07">
        <w:rPr>
          <w:rFonts w:ascii="Arial Narrow" w:hAnsi="Arial Narrow" w:cs="Arial"/>
        </w:rPr>
        <w:t>♀</w:t>
      </w:r>
      <w:r w:rsidR="002E3176" w:rsidRPr="00CB6A07">
        <w:rPr>
          <w:rFonts w:ascii="Arial Narrow" w:hAnsi="Arial Narrow" w:cs="Arial"/>
          <w:b/>
        </w:rPr>
        <w:t xml:space="preserve"> </w:t>
      </w:r>
      <w:r w:rsidR="002E3176" w:rsidRPr="00CB6A07">
        <w:rPr>
          <w:rFonts w:ascii="Arial Narrow" w:hAnsi="Arial Narrow" w:cs="Arial"/>
        </w:rPr>
        <w:t xml:space="preserve">= </w:t>
      </w:r>
      <w:hyperlink r:id="rId15" w:anchor="products" w:history="1">
        <w:r w:rsidR="002E3176" w:rsidRPr="00B661A5">
          <w:rPr>
            <w:rStyle w:val="Hyperlink"/>
            <w:rFonts w:ascii="Arial Narrow" w:hAnsi="Arial Narrow" w:cs="Arial"/>
          </w:rPr>
          <w:t>Damenmodell</w:t>
        </w:r>
      </w:hyperlink>
      <w:r w:rsidR="002E3176" w:rsidRPr="00CB6A07">
        <w:rPr>
          <w:rFonts w:ascii="Arial Narrow" w:hAnsi="Arial Narrow" w:cs="Arial"/>
        </w:rPr>
        <w:t xml:space="preserve"> / </w:t>
      </w:r>
      <w:r w:rsidR="002E3176" w:rsidRPr="00CB6A07">
        <w:rPr>
          <w:rFonts w:ascii="Arial Narrow" w:hAnsi="Arial Narrow" w:cs="Arial"/>
          <w:sz w:val="26"/>
          <w:szCs w:val="26"/>
          <w:lang w:val="de-CH"/>
        </w:rPr>
        <w:t xml:space="preserve">♂ </w:t>
      </w:r>
      <w:r w:rsidR="002E3176" w:rsidRPr="00CB6A07">
        <w:rPr>
          <w:rFonts w:ascii="Arial Narrow" w:hAnsi="Arial Narrow" w:cs="Arial"/>
        </w:rPr>
        <w:t xml:space="preserve">= </w:t>
      </w:r>
      <w:hyperlink r:id="rId16" w:anchor="products" w:history="1">
        <w:r w:rsidR="002E3176" w:rsidRPr="00B661A5">
          <w:rPr>
            <w:rStyle w:val="Hyperlink"/>
            <w:rFonts w:ascii="Arial Narrow" w:hAnsi="Arial Narrow" w:cs="Arial"/>
          </w:rPr>
          <w:t>Herrenmodell</w:t>
        </w:r>
      </w:hyperlink>
    </w:p>
    <w:p w:rsidR="002D467C" w:rsidRPr="00CB6A07" w:rsidRDefault="002D467C" w:rsidP="00B036E9">
      <w:pPr>
        <w:ind w:right="-434"/>
        <w:rPr>
          <w:rFonts w:ascii="Arial Narrow" w:hAnsi="Arial Narrow" w:cs="Arial"/>
          <w:b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922"/>
        <w:gridCol w:w="923"/>
        <w:gridCol w:w="923"/>
        <w:gridCol w:w="923"/>
        <w:gridCol w:w="567"/>
        <w:gridCol w:w="567"/>
        <w:gridCol w:w="1418"/>
        <w:gridCol w:w="1559"/>
      </w:tblGrid>
      <w:tr w:rsidR="002E3176" w:rsidRPr="00CB6A07" w:rsidTr="008C7CA3">
        <w:tc>
          <w:tcPr>
            <w:tcW w:w="1696" w:type="dxa"/>
            <w:shd w:val="clear" w:color="auto" w:fill="D9D9D9" w:themeFill="background1" w:themeFillShade="D9"/>
          </w:tcPr>
          <w:p w:rsidR="002E3176" w:rsidRPr="00CB6A07" w:rsidRDefault="002E3176" w:rsidP="002E3176">
            <w:pPr>
              <w:rPr>
                <w:rFonts w:ascii="Arial Narrow" w:hAnsi="Arial Narrow" w:cs="Arial"/>
                <w:b/>
                <w:spacing w:val="-16"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pacing w:val="-16"/>
                <w:sz w:val="24"/>
                <w:szCs w:val="24"/>
              </w:rPr>
              <w:t>Farbe</w:t>
            </w:r>
            <w:r w:rsidR="00CB6A07" w:rsidRPr="00CB6A07">
              <w:rPr>
                <w:rFonts w:ascii="Arial Narrow" w:hAnsi="Arial Narrow" w:cs="Arial"/>
                <w:b/>
                <w:spacing w:val="-16"/>
                <w:sz w:val="24"/>
                <w:szCs w:val="24"/>
              </w:rPr>
              <w:t xml:space="preserve"> / </w:t>
            </w:r>
            <w:r w:rsidRPr="00CB6A07">
              <w:rPr>
                <w:rFonts w:ascii="Arial Narrow" w:hAnsi="Arial Narrow" w:cs="Arial"/>
                <w:b/>
                <w:spacing w:val="-16"/>
                <w:sz w:val="24"/>
                <w:szCs w:val="24"/>
              </w:rPr>
              <w:t>Grösse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sz w:val="24"/>
                <w:szCs w:val="24"/>
              </w:rPr>
              <w:t>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3176" w:rsidRPr="00CB6A07" w:rsidRDefault="002E3176" w:rsidP="008C7C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B6A07">
              <w:rPr>
                <w:rFonts w:ascii="Arial Narrow" w:hAnsi="Arial Narrow" w:cs="Arial"/>
                <w:sz w:val="26"/>
                <w:szCs w:val="26"/>
              </w:rPr>
              <w:t>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Stück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3176" w:rsidRPr="00CB6A07" w:rsidRDefault="002E3176" w:rsidP="008C7CA3">
            <w:pPr>
              <w:ind w:right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Preis</w:t>
            </w:r>
          </w:p>
        </w:tc>
      </w:tr>
      <w:tr w:rsidR="002E3176" w:rsidRPr="00CB6A07" w:rsidTr="008C7CA3">
        <w:trPr>
          <w:trHeight w:val="481"/>
        </w:trPr>
        <w:tc>
          <w:tcPr>
            <w:tcW w:w="1696" w:type="dxa"/>
            <w:vAlign w:val="center"/>
          </w:tcPr>
          <w:p w:rsidR="002E3176" w:rsidRPr="00CB6A07" w:rsidRDefault="002E3176" w:rsidP="002E317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schwarz</w:t>
            </w:r>
          </w:p>
        </w:tc>
        <w:tc>
          <w:tcPr>
            <w:tcW w:w="922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E3176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E3176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3176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2E3176" w:rsidRPr="00CB6A07" w:rsidTr="008C7CA3">
        <w:trPr>
          <w:trHeight w:val="481"/>
        </w:trPr>
        <w:tc>
          <w:tcPr>
            <w:tcW w:w="1696" w:type="dxa"/>
            <w:vAlign w:val="center"/>
          </w:tcPr>
          <w:p w:rsidR="002E3176" w:rsidRPr="00CB6A07" w:rsidRDefault="002E3176" w:rsidP="002E317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burgundy red</w:t>
            </w:r>
          </w:p>
        </w:tc>
        <w:tc>
          <w:tcPr>
            <w:tcW w:w="922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2E3176" w:rsidRPr="00CB6A07" w:rsidRDefault="008C7CA3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6870AA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E3176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E3176" w:rsidRPr="00CB6A07" w:rsidRDefault="00EA5167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E3176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3176" w:rsidRPr="00CB6A07" w:rsidRDefault="006870AA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8C7CA3">
        <w:trPr>
          <w:trHeight w:val="481"/>
        </w:trPr>
        <w:tc>
          <w:tcPr>
            <w:tcW w:w="1696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scarlet red</w:t>
            </w:r>
          </w:p>
        </w:tc>
        <w:tc>
          <w:tcPr>
            <w:tcW w:w="922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C7CA3" w:rsidRPr="00CB6A07" w:rsidRDefault="006870AA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C7CA3" w:rsidRPr="00CB6A07" w:rsidTr="008C7CA3">
        <w:trPr>
          <w:trHeight w:val="481"/>
        </w:trPr>
        <w:tc>
          <w:tcPr>
            <w:tcW w:w="1696" w:type="dxa"/>
            <w:vAlign w:val="center"/>
          </w:tcPr>
          <w:p w:rsidR="008C7CA3" w:rsidRPr="00CB6A07" w:rsidRDefault="008C7CA3" w:rsidP="008C7CA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sweet pink</w:t>
            </w:r>
          </w:p>
        </w:tc>
        <w:tc>
          <w:tcPr>
            <w:tcW w:w="922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C7CA3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C7CA3" w:rsidRPr="00CB6A07" w:rsidRDefault="006870AA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light pink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deep berry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ash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yellow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orange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light blue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ocean blue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bright royal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navy blue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blue midnight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grey heather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khaki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kiwi green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kelly green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hunters green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bottle green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481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brown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07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5A4E02">
              <w:rPr>
                <w:rFonts w:ascii="Arial Narrow" w:hAnsi="Arial Narrow" w:cs="Arial"/>
                <w:b/>
              </w:rPr>
            </w:r>
            <w:r w:rsidR="005A4E02">
              <w:rPr>
                <w:rFonts w:ascii="Arial Narrow" w:hAnsi="Arial Narrow" w:cs="Arial"/>
                <w:b/>
              </w:rPr>
              <w:fldChar w:fldCharType="separate"/>
            </w:r>
            <w:r w:rsidRPr="00CB6A07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6870AA" w:rsidRPr="00CB6A07" w:rsidTr="008C7CA3">
        <w:trPr>
          <w:trHeight w:val="503"/>
        </w:trPr>
        <w:tc>
          <w:tcPr>
            <w:tcW w:w="1696" w:type="dxa"/>
            <w:vAlign w:val="center"/>
          </w:tcPr>
          <w:p w:rsidR="006870AA" w:rsidRPr="00CB6A07" w:rsidRDefault="006870AA" w:rsidP="006870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22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870AA" w:rsidRPr="00CB6A07" w:rsidRDefault="006870AA" w:rsidP="006870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6E2E7F" w:rsidRPr="00CB6A07" w:rsidRDefault="006E2E7F" w:rsidP="008C7CA3">
      <w:pPr>
        <w:ind w:left="1416" w:hanging="1416"/>
        <w:rPr>
          <w:rFonts w:ascii="Arial Narrow" w:hAnsi="Arial Narrow" w:cs="Arial"/>
          <w:b/>
          <w:sz w:val="28"/>
          <w:szCs w:val="28"/>
        </w:rPr>
      </w:pPr>
      <w:r w:rsidRPr="00CB6A07">
        <w:rPr>
          <w:rFonts w:ascii="Arial Narrow" w:hAnsi="Arial Narrow" w:cs="Arial"/>
          <w:b/>
          <w:sz w:val="28"/>
          <w:szCs w:val="28"/>
        </w:rPr>
        <w:lastRenderedPageBreak/>
        <w:t xml:space="preserve">Alternatives Angebot für Erwachsene (hochwertigere Qualität): </w:t>
      </w:r>
    </w:p>
    <w:p w:rsidR="002D581F" w:rsidRPr="00CB6A07" w:rsidRDefault="002D581F" w:rsidP="00F96783">
      <w:pPr>
        <w:rPr>
          <w:rFonts w:ascii="Arial Narrow" w:hAnsi="Arial Narrow" w:cs="Arial"/>
        </w:rPr>
      </w:pPr>
    </w:p>
    <w:p w:rsidR="002D581F" w:rsidRPr="00CB6A07" w:rsidRDefault="002D581F" w:rsidP="002D581F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t>T-Shirt Erwachsene</w:t>
      </w:r>
      <w:r w:rsidR="002E3176" w:rsidRPr="00CB6A07">
        <w:rPr>
          <w:rFonts w:ascii="Arial Narrow" w:hAnsi="Arial Narrow" w:cs="Arial"/>
          <w:b/>
        </w:rPr>
        <w:t xml:space="preserve"> Damen</w:t>
      </w:r>
      <w:r w:rsidRPr="00CB6A07">
        <w:rPr>
          <w:rFonts w:ascii="Arial Narrow" w:hAnsi="Arial Narrow" w:cs="Arial"/>
          <w:b/>
        </w:rPr>
        <w:t xml:space="preserve"> weiss </w:t>
      </w:r>
    </w:p>
    <w:p w:rsidR="002D581F" w:rsidRPr="00CB6A07" w:rsidRDefault="005A4E02" w:rsidP="002D581F">
      <w:pPr>
        <w:rPr>
          <w:rFonts w:ascii="Arial Narrow" w:hAnsi="Arial Narrow" w:cs="Arial"/>
        </w:rPr>
      </w:pPr>
      <w:hyperlink r:id="rId17" w:history="1">
        <w:r w:rsidR="002D581F" w:rsidRPr="00B661A5">
          <w:rPr>
            <w:rStyle w:val="Hyperlink"/>
            <w:rFonts w:ascii="Arial Narrow" w:hAnsi="Arial Narrow" w:cs="Arial"/>
          </w:rPr>
          <w:t>Marke Hakro No.127 women T-Shirt Classic</w:t>
        </w:r>
      </w:hyperlink>
      <w:r w:rsidR="002D581F" w:rsidRPr="00CB6A07">
        <w:rPr>
          <w:rFonts w:ascii="Arial Narrow" w:hAnsi="Arial Narrow" w:cs="Arial"/>
        </w:rPr>
        <w:t xml:space="preserve">, </w:t>
      </w:r>
      <w:r w:rsidR="00273F8E" w:rsidRPr="00CB6A07">
        <w:rPr>
          <w:rFonts w:ascii="Arial Narrow" w:hAnsi="Arial Narrow" w:cs="Arial"/>
        </w:rPr>
        <w:t>CHF 11.60 inkl. Applikation</w:t>
      </w:r>
    </w:p>
    <w:p w:rsidR="002D581F" w:rsidRPr="00CB6A07" w:rsidRDefault="002D581F" w:rsidP="002D581F">
      <w:pPr>
        <w:rPr>
          <w:rFonts w:ascii="Arial Narrow" w:hAnsi="Arial Narrow" w:cs="Arial"/>
        </w:rPr>
      </w:pPr>
    </w:p>
    <w:p w:rsidR="002D581F" w:rsidRPr="00CB6A07" w:rsidRDefault="002D581F" w:rsidP="002D581F">
      <w:pPr>
        <w:rPr>
          <w:rFonts w:ascii="Arial Narrow" w:hAnsi="Arial Narrow" w:cs="Arial"/>
          <w:b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696"/>
        <w:gridCol w:w="764"/>
        <w:gridCol w:w="801"/>
        <w:gridCol w:w="850"/>
        <w:gridCol w:w="851"/>
        <w:gridCol w:w="850"/>
        <w:gridCol w:w="764"/>
        <w:gridCol w:w="1363"/>
        <w:gridCol w:w="1559"/>
      </w:tblGrid>
      <w:tr w:rsidR="0059785C" w:rsidRPr="00CB6A07" w:rsidTr="00B0676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ind w:left="-113" w:firstLine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Grösse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XS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t>XL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XXL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59785C" w:rsidRPr="00CB6A07" w:rsidRDefault="0059785C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Total Stück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Total Preis</w:t>
            </w:r>
          </w:p>
        </w:tc>
      </w:tr>
      <w:tr w:rsidR="0059785C" w:rsidRPr="00CB6A07" w:rsidTr="008C7CA3">
        <w:trPr>
          <w:trHeight w:val="440"/>
        </w:trPr>
        <w:tc>
          <w:tcPr>
            <w:tcW w:w="1696" w:type="dxa"/>
            <w:vAlign w:val="center"/>
          </w:tcPr>
          <w:p w:rsidR="0059785C" w:rsidRPr="00CB6A07" w:rsidRDefault="0059785C" w:rsidP="008C7CA3">
            <w:pPr>
              <w:ind w:left="-113" w:firstLine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Anzahl</w:t>
            </w:r>
          </w:p>
        </w:tc>
        <w:tc>
          <w:tcPr>
            <w:tcW w:w="764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59785C" w:rsidRPr="00CB6A07" w:rsidRDefault="008C7CA3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785C" w:rsidRPr="00CB6A07" w:rsidRDefault="006870AA" w:rsidP="008C7C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2D581F" w:rsidRPr="00CB6A07" w:rsidRDefault="002D581F" w:rsidP="002D581F">
      <w:pPr>
        <w:rPr>
          <w:rFonts w:ascii="Arial Narrow" w:hAnsi="Arial Narrow" w:cs="Arial"/>
          <w:b/>
        </w:rPr>
      </w:pPr>
    </w:p>
    <w:p w:rsidR="002D581F" w:rsidRPr="00CB6A07" w:rsidRDefault="002D581F" w:rsidP="002D581F">
      <w:pPr>
        <w:rPr>
          <w:rFonts w:ascii="Arial Narrow" w:hAnsi="Arial Narrow" w:cs="Arial"/>
          <w:b/>
        </w:rPr>
      </w:pPr>
    </w:p>
    <w:p w:rsidR="002D581F" w:rsidRPr="00CB6A07" w:rsidRDefault="002D581F" w:rsidP="002D581F">
      <w:pPr>
        <w:rPr>
          <w:rFonts w:ascii="Arial Narrow" w:hAnsi="Arial Narrow" w:cs="Arial"/>
          <w:b/>
        </w:rPr>
      </w:pPr>
      <w:r w:rsidRPr="00CB6A07">
        <w:rPr>
          <w:rFonts w:ascii="Arial Narrow" w:hAnsi="Arial Narrow" w:cs="Arial"/>
          <w:b/>
        </w:rPr>
        <w:t>T-Shirt Erwachsene</w:t>
      </w:r>
      <w:r w:rsidR="002E3176" w:rsidRPr="00CB6A07">
        <w:rPr>
          <w:rFonts w:ascii="Arial Narrow" w:hAnsi="Arial Narrow" w:cs="Arial"/>
          <w:b/>
        </w:rPr>
        <w:t xml:space="preserve"> Damen</w:t>
      </w:r>
      <w:r w:rsidRPr="00CB6A07">
        <w:rPr>
          <w:rFonts w:ascii="Arial Narrow" w:hAnsi="Arial Narrow" w:cs="Arial"/>
          <w:b/>
        </w:rPr>
        <w:t xml:space="preserve"> farbig </w:t>
      </w:r>
    </w:p>
    <w:p w:rsidR="002D581F" w:rsidRPr="00CB6A07" w:rsidRDefault="005A4E02" w:rsidP="002D581F">
      <w:pPr>
        <w:rPr>
          <w:rFonts w:ascii="Arial Narrow" w:hAnsi="Arial Narrow" w:cs="Arial"/>
        </w:rPr>
      </w:pPr>
      <w:hyperlink r:id="rId18" w:history="1">
        <w:r w:rsidR="002D581F" w:rsidRPr="00B661A5">
          <w:rPr>
            <w:rStyle w:val="Hyperlink"/>
            <w:rFonts w:ascii="Arial Narrow" w:hAnsi="Arial Narrow" w:cs="Arial"/>
          </w:rPr>
          <w:t>Marke Hakro No.127 women T-Shirt Classic</w:t>
        </w:r>
      </w:hyperlink>
      <w:r w:rsidR="002D581F" w:rsidRPr="00CB6A07">
        <w:rPr>
          <w:rFonts w:ascii="Arial Narrow" w:hAnsi="Arial Narrow" w:cs="Arial"/>
        </w:rPr>
        <w:t xml:space="preserve">, </w:t>
      </w:r>
      <w:r w:rsidR="00273F8E" w:rsidRPr="00CB6A07">
        <w:rPr>
          <w:rFonts w:ascii="Arial Narrow" w:hAnsi="Arial Narrow" w:cs="Arial"/>
        </w:rPr>
        <w:t>CHF 12.60 inkl. Applikation</w:t>
      </w:r>
    </w:p>
    <w:p w:rsidR="002D581F" w:rsidRPr="00CB6A07" w:rsidRDefault="002D581F" w:rsidP="002D581F">
      <w:pPr>
        <w:rPr>
          <w:rFonts w:ascii="Arial Narrow" w:hAnsi="Arial Narrow" w:cs="Arial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696"/>
        <w:gridCol w:w="804"/>
        <w:gridCol w:w="804"/>
        <w:gridCol w:w="804"/>
        <w:gridCol w:w="804"/>
        <w:gridCol w:w="804"/>
        <w:gridCol w:w="805"/>
        <w:gridCol w:w="1418"/>
        <w:gridCol w:w="1559"/>
      </w:tblGrid>
      <w:tr w:rsidR="0059785C" w:rsidRPr="00CB6A07" w:rsidTr="00B0676B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ind w:left="-113" w:firstLine="1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Farbe / Grösse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  <w:b/>
              </w:rPr>
              <w:t>XL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9785C" w:rsidRPr="00CB6A07" w:rsidRDefault="0059785C" w:rsidP="00A46FE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XXL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785C" w:rsidRPr="00CB6A07" w:rsidRDefault="0059785C" w:rsidP="00A46FE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Stück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785C" w:rsidRPr="00CB6A07" w:rsidRDefault="0059785C" w:rsidP="00A46FE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Preis </w:t>
            </w:r>
          </w:p>
        </w:tc>
      </w:tr>
      <w:tr w:rsidR="00B0676B" w:rsidRPr="00CB6A07" w:rsidTr="00B0676B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schwarz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7F2641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B0676B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sonne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7F2641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rot 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7F2641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chocolate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titan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graphit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tanne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petrol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marine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malibu-blue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>tinte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6870AA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B0676B" w:rsidRPr="00CB6A07" w:rsidTr="006870AA">
        <w:trPr>
          <w:trHeight w:val="607"/>
        </w:trPr>
        <w:tc>
          <w:tcPr>
            <w:tcW w:w="1696" w:type="dxa"/>
            <w:vAlign w:val="center"/>
          </w:tcPr>
          <w:p w:rsidR="00B0676B" w:rsidRPr="00CB6A07" w:rsidRDefault="00B0676B" w:rsidP="00B0676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5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76B" w:rsidRPr="00CB6A07" w:rsidRDefault="00B0676B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6A07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B6A0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CB6A07">
              <w:rPr>
                <w:rFonts w:ascii="Arial Narrow" w:hAnsi="Arial Narrow" w:cs="Arial"/>
              </w:rPr>
            </w:r>
            <w:r w:rsidRPr="00CB6A0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CB6A0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0676B" w:rsidRPr="00CB6A07" w:rsidRDefault="007F2641" w:rsidP="00B067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CHF #'##0.00;(CHF #'##0.00)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59785C" w:rsidRPr="00CB6A07" w:rsidRDefault="0059785C" w:rsidP="002D581F">
      <w:pPr>
        <w:rPr>
          <w:rFonts w:ascii="Arial Narrow" w:hAnsi="Arial Narrow" w:cs="Arial"/>
        </w:rPr>
      </w:pPr>
    </w:p>
    <w:p w:rsidR="006E2E7F" w:rsidRPr="00CB6A07" w:rsidRDefault="006E2E7F" w:rsidP="00F96783">
      <w:pPr>
        <w:rPr>
          <w:rFonts w:ascii="Arial Narrow" w:hAnsi="Arial Narrow" w:cs="Arial"/>
        </w:rPr>
      </w:pPr>
    </w:p>
    <w:p w:rsidR="00575775" w:rsidRPr="00CB6A07" w:rsidRDefault="00575775" w:rsidP="00F96783">
      <w:pPr>
        <w:rPr>
          <w:rFonts w:ascii="Arial Narrow" w:eastAsia="Times New Roman" w:hAnsi="Arial Narrow" w:cs="Arial"/>
          <w:bCs/>
          <w:lang w:eastAsia="de-CH"/>
        </w:rPr>
      </w:pPr>
      <w:r w:rsidRPr="00CB6A07">
        <w:rPr>
          <w:rFonts w:ascii="Arial Narrow" w:eastAsia="Times New Roman" w:hAnsi="Arial Narrow" w:cs="Arial"/>
          <w:bCs/>
          <w:lang w:eastAsia="de-CH"/>
        </w:rPr>
        <w:t>Alle Preise in CHF exkl. MWST, zuzüglich Transportkosten</w:t>
      </w:r>
      <w:r w:rsidR="00E57C50" w:rsidRPr="00CB6A07">
        <w:rPr>
          <w:rFonts w:ascii="Arial Narrow" w:eastAsia="Times New Roman" w:hAnsi="Arial Narrow" w:cs="Arial"/>
          <w:bCs/>
          <w:lang w:eastAsia="de-CH"/>
        </w:rPr>
        <w:t xml:space="preserve"> nach Aufwand</w:t>
      </w:r>
    </w:p>
    <w:p w:rsidR="00CD5F0B" w:rsidRPr="00CB6A07" w:rsidRDefault="00CD5F0B" w:rsidP="00F96783">
      <w:pPr>
        <w:rPr>
          <w:rFonts w:ascii="Arial Narrow" w:eastAsia="Times New Roman" w:hAnsi="Arial Narrow" w:cs="Arial"/>
          <w:bCs/>
          <w:lang w:eastAsia="de-CH"/>
        </w:rPr>
      </w:pPr>
    </w:p>
    <w:p w:rsidR="00CD5F0B" w:rsidRPr="00CB6A07" w:rsidRDefault="00CD5F0B" w:rsidP="00F96783">
      <w:pPr>
        <w:rPr>
          <w:rFonts w:ascii="Arial Narrow" w:eastAsia="Times New Roman" w:hAnsi="Arial Narrow" w:cs="Arial"/>
          <w:bCs/>
          <w:lang w:eastAsia="de-CH"/>
        </w:rPr>
      </w:pPr>
      <w:r w:rsidRPr="00CB6A07">
        <w:rPr>
          <w:rFonts w:ascii="Arial Narrow" w:eastAsia="Times New Roman" w:hAnsi="Arial Narrow" w:cs="Arial"/>
          <w:bCs/>
          <w:lang w:eastAsia="de-CH"/>
        </w:rPr>
        <w:t>Pauschale</w:t>
      </w:r>
      <w:r w:rsidR="00E57C50" w:rsidRPr="00CB6A07">
        <w:rPr>
          <w:rFonts w:ascii="Arial Narrow" w:eastAsia="Times New Roman" w:hAnsi="Arial Narrow" w:cs="Arial"/>
          <w:bCs/>
          <w:lang w:eastAsia="de-CH"/>
        </w:rPr>
        <w:t xml:space="preserve"> CHF </w:t>
      </w:r>
      <w:r w:rsidRPr="00CB6A07">
        <w:rPr>
          <w:rFonts w:ascii="Arial Narrow" w:eastAsia="Times New Roman" w:hAnsi="Arial Narrow" w:cs="Arial"/>
          <w:bCs/>
          <w:lang w:eastAsia="de-CH"/>
        </w:rPr>
        <w:t>25.00 /Auftrag</w:t>
      </w:r>
    </w:p>
    <w:p w:rsidR="002D581F" w:rsidRPr="00CB6A07" w:rsidRDefault="002D581F" w:rsidP="00F96783">
      <w:pPr>
        <w:rPr>
          <w:rFonts w:ascii="Arial Narrow" w:eastAsia="Times New Roman" w:hAnsi="Arial Narrow" w:cs="Arial"/>
          <w:bCs/>
          <w:lang w:eastAsia="de-CH"/>
        </w:rPr>
      </w:pPr>
    </w:p>
    <w:p w:rsidR="002D581F" w:rsidRPr="00CB6A07" w:rsidRDefault="002D581F" w:rsidP="00F96783">
      <w:pPr>
        <w:rPr>
          <w:rFonts w:ascii="Arial Narrow" w:eastAsia="Times New Roman" w:hAnsi="Arial Narrow" w:cs="Arial"/>
          <w:bCs/>
          <w:lang w:eastAsia="de-CH"/>
        </w:rPr>
      </w:pPr>
    </w:p>
    <w:p w:rsidR="00273F8E" w:rsidRPr="00CB6A07" w:rsidRDefault="00273F8E" w:rsidP="00F96783">
      <w:pPr>
        <w:rPr>
          <w:rFonts w:ascii="Arial Narrow" w:eastAsia="Times New Roman" w:hAnsi="Arial Narrow" w:cs="Arial"/>
          <w:bCs/>
          <w:lang w:eastAsia="de-CH"/>
        </w:rPr>
      </w:pPr>
    </w:p>
    <w:tbl>
      <w:tblPr>
        <w:tblStyle w:val="Tabellenraster"/>
        <w:tblpPr w:leftFromText="141" w:rightFromText="141" w:vertAnchor="text" w:horzAnchor="margin" w:tblpX="-147" w:tblpY="189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CD5F0B" w:rsidRPr="00CB6A07" w:rsidTr="000E60F1">
        <w:tc>
          <w:tcPr>
            <w:tcW w:w="2263" w:type="dxa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b/>
                <w:bCs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de-CH"/>
              </w:rPr>
              <w:lastRenderedPageBreak/>
              <w:t xml:space="preserve">Gewünschter </w:t>
            </w:r>
            <w:r w:rsidRPr="00CB6A0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de-CH"/>
              </w:rPr>
              <w:br/>
              <w:t>Liefertermin:</w:t>
            </w:r>
          </w:p>
        </w:tc>
        <w:tc>
          <w:tcPr>
            <w:tcW w:w="7230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2D581F" w:rsidRPr="00CB6A07" w:rsidRDefault="002D581F" w:rsidP="00CD5F0B">
      <w:pPr>
        <w:rPr>
          <w:rFonts w:ascii="Arial Narrow" w:eastAsia="Times New Roman" w:hAnsi="Arial Narrow" w:cs="Arial"/>
          <w:b/>
          <w:lang w:eastAsia="de-CH"/>
        </w:rPr>
      </w:pPr>
    </w:p>
    <w:p w:rsidR="002D581F" w:rsidRPr="00CB6A07" w:rsidRDefault="002D581F" w:rsidP="00CD5F0B">
      <w:pPr>
        <w:rPr>
          <w:rFonts w:ascii="Arial Narrow" w:eastAsia="Times New Roman" w:hAnsi="Arial Narrow" w:cs="Arial"/>
          <w:b/>
          <w:lang w:eastAsia="de-CH"/>
        </w:rPr>
      </w:pPr>
    </w:p>
    <w:p w:rsidR="00CD5F0B" w:rsidRPr="00CB6A07" w:rsidRDefault="00CD5F0B" w:rsidP="00CD5F0B">
      <w:pPr>
        <w:rPr>
          <w:rFonts w:ascii="Arial Narrow" w:eastAsia="Times New Roman" w:hAnsi="Arial Narrow" w:cs="Arial"/>
          <w:b/>
          <w:lang w:eastAsia="de-CH"/>
        </w:rPr>
      </w:pPr>
      <w:r w:rsidRPr="00CB6A07">
        <w:rPr>
          <w:rFonts w:ascii="Arial Narrow" w:eastAsia="Times New Roman" w:hAnsi="Arial Narrow" w:cs="Arial"/>
          <w:b/>
          <w:lang w:eastAsia="de-CH"/>
        </w:rPr>
        <w:t>Lieferadresse</w:t>
      </w:r>
    </w:p>
    <w:p w:rsidR="00CD5F0B" w:rsidRPr="00CB6A07" w:rsidRDefault="00CD5F0B" w:rsidP="00CD5F0B">
      <w:pPr>
        <w:rPr>
          <w:rFonts w:ascii="Arial Narrow" w:eastAsia="Times New Roman" w:hAnsi="Arial Narrow" w:cs="Arial"/>
          <w:lang w:eastAsia="de-CH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bookmarkStart w:id="78" w:name="OLE_LINK4"/>
            <w:bookmarkStart w:id="79" w:name="OLE_LINK5"/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Name und Vorname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Zusatz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 xml:space="preserve">Strasse 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PLZ / Ortschaft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Tel. Nummer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5F0B" w:rsidRPr="00CB6A07" w:rsidTr="000E60F1">
        <w:trPr>
          <w:trHeight w:val="496"/>
        </w:trPr>
        <w:tc>
          <w:tcPr>
            <w:tcW w:w="2269" w:type="dxa"/>
            <w:vAlign w:val="center"/>
          </w:tcPr>
          <w:p w:rsidR="00CD5F0B" w:rsidRPr="00CB6A07" w:rsidRDefault="00CD5F0B" w:rsidP="00CD5F0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e-mail</w:t>
            </w:r>
          </w:p>
        </w:tc>
        <w:tc>
          <w:tcPr>
            <w:tcW w:w="7229" w:type="dxa"/>
            <w:vAlign w:val="center"/>
          </w:tcPr>
          <w:p w:rsidR="00CD5F0B" w:rsidRPr="00CB6A07" w:rsidRDefault="000E60F1" w:rsidP="00B0676B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bookmarkEnd w:id="78"/>
      <w:bookmarkEnd w:id="79"/>
    </w:tbl>
    <w:p w:rsidR="00CD5F0B" w:rsidRPr="00CB6A07" w:rsidRDefault="00CD5F0B" w:rsidP="00F96783">
      <w:pPr>
        <w:rPr>
          <w:rFonts w:ascii="Arial Narrow" w:hAnsi="Arial Narrow" w:cs="Arial"/>
          <w:b/>
        </w:rPr>
      </w:pPr>
    </w:p>
    <w:p w:rsidR="00CD5F0B" w:rsidRPr="00CB6A07" w:rsidRDefault="00CD5F0B" w:rsidP="00CD5F0B">
      <w:pPr>
        <w:rPr>
          <w:rFonts w:ascii="Arial Narrow" w:eastAsia="Times New Roman" w:hAnsi="Arial Narrow" w:cs="Arial"/>
          <w:b/>
          <w:lang w:eastAsia="de-CH"/>
        </w:rPr>
      </w:pPr>
      <w:r w:rsidRPr="00CB6A07">
        <w:rPr>
          <w:rFonts w:ascii="Arial Narrow" w:eastAsia="Times New Roman" w:hAnsi="Arial Narrow" w:cs="Arial"/>
          <w:b/>
          <w:lang w:eastAsia="de-CH"/>
        </w:rPr>
        <w:t xml:space="preserve">Rechnungsadresse </w:t>
      </w:r>
    </w:p>
    <w:p w:rsidR="00A52925" w:rsidRPr="00CB6A07" w:rsidRDefault="00A52925" w:rsidP="00CD5F0B">
      <w:pPr>
        <w:rPr>
          <w:rFonts w:ascii="Arial Narrow" w:eastAsia="Times New Roman" w:hAnsi="Arial Narrow" w:cs="Arial"/>
          <w:b/>
          <w:lang w:eastAsia="de-CH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Name und Vorname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Zusatz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 xml:space="preserve">Strasse 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PLZ / Ortschaft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Tel. Nummer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2925" w:rsidRPr="00CB6A07" w:rsidTr="000E60F1">
        <w:trPr>
          <w:trHeight w:val="496"/>
        </w:trPr>
        <w:tc>
          <w:tcPr>
            <w:tcW w:w="2269" w:type="dxa"/>
            <w:vAlign w:val="center"/>
          </w:tcPr>
          <w:p w:rsidR="00A52925" w:rsidRPr="00CB6A07" w:rsidRDefault="00A52925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e-mail</w:t>
            </w:r>
          </w:p>
        </w:tc>
        <w:tc>
          <w:tcPr>
            <w:tcW w:w="7229" w:type="dxa"/>
            <w:vAlign w:val="center"/>
          </w:tcPr>
          <w:p w:rsidR="00A52925" w:rsidRPr="00CB6A07" w:rsidRDefault="000E60F1" w:rsidP="000E60F1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A52925" w:rsidRPr="00CB6A07" w:rsidRDefault="00A52925" w:rsidP="00CD5F0B">
      <w:pPr>
        <w:rPr>
          <w:rFonts w:ascii="Arial Narrow" w:eastAsia="Times New Roman" w:hAnsi="Arial Narrow" w:cs="Arial"/>
          <w:b/>
          <w:lang w:eastAsia="de-CH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D5F0B" w:rsidRPr="00CB6A07" w:rsidTr="000E60F1">
        <w:trPr>
          <w:trHeight w:val="3004"/>
        </w:trPr>
        <w:tc>
          <w:tcPr>
            <w:tcW w:w="9498" w:type="dxa"/>
          </w:tcPr>
          <w:p w:rsidR="000E60F1" w:rsidRDefault="00CD5F0B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>Bemerkungen</w:t>
            </w:r>
          </w:p>
          <w:p w:rsidR="00CD5F0B" w:rsidRPr="00CB6A07" w:rsidRDefault="000E60F1" w:rsidP="00A46FE9">
            <w:pPr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CD5F0B" w:rsidRPr="00CB6A07">
              <w:rPr>
                <w:rFonts w:ascii="Arial Narrow" w:eastAsia="Times New Roman" w:hAnsi="Arial Narrow" w:cs="Arial"/>
                <w:sz w:val="24"/>
                <w:szCs w:val="24"/>
                <w:lang w:eastAsia="de-CH"/>
              </w:rPr>
              <w:t xml:space="preserve"> </w:t>
            </w:r>
          </w:p>
        </w:tc>
      </w:tr>
    </w:tbl>
    <w:p w:rsidR="00CD5F0B" w:rsidRPr="00CB6A07" w:rsidRDefault="00CD5F0B" w:rsidP="00CD5F0B">
      <w:pPr>
        <w:rPr>
          <w:rFonts w:ascii="Arial Narrow" w:eastAsia="Times New Roman" w:hAnsi="Arial Narrow" w:cs="Arial"/>
          <w:lang w:eastAsia="de-CH"/>
        </w:rPr>
      </w:pPr>
    </w:p>
    <w:p w:rsidR="00CD5F0B" w:rsidRPr="00CB6A07" w:rsidRDefault="00CD5F0B" w:rsidP="00CD5F0B">
      <w:pPr>
        <w:ind w:right="-2622"/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Bestellung per Fax:</w:t>
      </w:r>
    </w:p>
    <w:p w:rsidR="00CD5F0B" w:rsidRPr="00CB6A07" w:rsidRDefault="00CD5F0B" w:rsidP="00E57C50">
      <w:pPr>
        <w:ind w:right="-2622"/>
        <w:rPr>
          <w:rFonts w:ascii="Arial Narrow" w:eastAsia="Times New Roman" w:hAnsi="Arial Narrow" w:cs="Arial"/>
          <w:lang w:eastAsia="de-CH"/>
        </w:rPr>
      </w:pPr>
      <w:r w:rsidRPr="00CB6A07">
        <w:rPr>
          <w:rFonts w:ascii="Arial Narrow" w:eastAsia="Times New Roman" w:hAnsi="Arial Narrow" w:cs="Arial"/>
          <w:lang w:eastAsia="de-CH"/>
        </w:rPr>
        <w:t>an 061 985 80 05 oder per</w:t>
      </w:r>
      <w:r w:rsidR="00E57C50" w:rsidRPr="00CB6A07">
        <w:rPr>
          <w:rFonts w:ascii="Arial Narrow" w:eastAsia="Times New Roman" w:hAnsi="Arial Narrow" w:cs="Arial"/>
          <w:lang w:eastAsia="de-CH"/>
        </w:rPr>
        <w:t xml:space="preserve">  </w:t>
      </w:r>
      <w:r w:rsidRPr="00CB6A07">
        <w:rPr>
          <w:rFonts w:ascii="Arial Narrow" w:eastAsia="Times New Roman" w:hAnsi="Arial Narrow" w:cs="Arial"/>
          <w:lang w:eastAsia="de-CH"/>
        </w:rPr>
        <w:t>mail</w:t>
      </w:r>
      <w:r w:rsidR="00E57C50" w:rsidRPr="00CB6A07">
        <w:rPr>
          <w:rFonts w:ascii="Arial Narrow" w:eastAsia="Times New Roman" w:hAnsi="Arial Narrow" w:cs="Arial"/>
          <w:lang w:eastAsia="de-CH"/>
        </w:rPr>
        <w:t xml:space="preserve"> an </w:t>
      </w:r>
      <w:r w:rsidRPr="00CB6A07">
        <w:rPr>
          <w:rFonts w:ascii="Arial Narrow" w:eastAsia="Times New Roman" w:hAnsi="Arial Narrow" w:cs="Arial"/>
          <w:lang w:eastAsia="de-CH"/>
        </w:rPr>
        <w:t>: info@permatrend.com</w:t>
      </w:r>
    </w:p>
    <w:sectPr w:rsidR="00CD5F0B" w:rsidRPr="00CB6A07" w:rsidSect="00A533BC">
      <w:footerReference w:type="default" r:id="rId19"/>
      <w:pgSz w:w="11900" w:h="16840" w:code="9"/>
      <w:pgMar w:top="1418" w:right="1418" w:bottom="1134" w:left="1418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81" w:rsidRDefault="00E41281" w:rsidP="00426E77">
      <w:r>
        <w:separator/>
      </w:r>
    </w:p>
  </w:endnote>
  <w:endnote w:type="continuationSeparator" w:id="0">
    <w:p w:rsidR="00E41281" w:rsidRDefault="00E41281" w:rsidP="0042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Black Semi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161270492"/>
      <w:docPartObj>
        <w:docPartGallery w:val="Page Numbers (Bottom of Page)"/>
        <w:docPartUnique/>
      </w:docPartObj>
    </w:sdtPr>
    <w:sdtEndPr/>
    <w:sdtContent>
      <w:p w:rsidR="00A533BC" w:rsidRPr="00A533BC" w:rsidRDefault="00A533BC" w:rsidP="00A533BC">
        <w:pPr>
          <w:pStyle w:val="Fuzeile"/>
          <w:jc w:val="center"/>
          <w:rPr>
            <w:rFonts w:ascii="Arial" w:hAnsi="Arial" w:cs="Arial"/>
          </w:rPr>
        </w:pPr>
        <w:r w:rsidRPr="00A533BC">
          <w:rPr>
            <w:rFonts w:ascii="Arial" w:hAnsi="Arial" w:cs="Arial"/>
          </w:rPr>
          <w:fldChar w:fldCharType="begin"/>
        </w:r>
        <w:r w:rsidRPr="00A533BC">
          <w:rPr>
            <w:rFonts w:ascii="Arial" w:hAnsi="Arial" w:cs="Arial"/>
          </w:rPr>
          <w:instrText>PAGE   \* MERGEFORMAT</w:instrText>
        </w:r>
        <w:r w:rsidRPr="00A533BC">
          <w:rPr>
            <w:rFonts w:ascii="Arial" w:hAnsi="Arial" w:cs="Arial"/>
          </w:rPr>
          <w:fldChar w:fldCharType="separate"/>
        </w:r>
        <w:r w:rsidR="005A4E02">
          <w:rPr>
            <w:rFonts w:ascii="Arial" w:hAnsi="Arial" w:cs="Arial"/>
            <w:noProof/>
          </w:rPr>
          <w:t>- 5 -</w:t>
        </w:r>
        <w:r w:rsidRPr="00A533BC">
          <w:rPr>
            <w:rFonts w:ascii="Arial" w:hAnsi="Arial" w:cs="Arial"/>
          </w:rPr>
          <w:fldChar w:fldCharType="end"/>
        </w:r>
      </w:p>
    </w:sdtContent>
  </w:sdt>
  <w:p w:rsidR="00A533BC" w:rsidRDefault="00A533BC" w:rsidP="00A533B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81" w:rsidRDefault="00E41281" w:rsidP="00426E77">
      <w:r>
        <w:separator/>
      </w:r>
    </w:p>
  </w:footnote>
  <w:footnote w:type="continuationSeparator" w:id="0">
    <w:p w:rsidR="00E41281" w:rsidRDefault="00E41281" w:rsidP="0042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F8"/>
    <w:rsid w:val="00010F9E"/>
    <w:rsid w:val="00012460"/>
    <w:rsid w:val="000E60F1"/>
    <w:rsid w:val="000F1B99"/>
    <w:rsid w:val="00182638"/>
    <w:rsid w:val="001937E3"/>
    <w:rsid w:val="001A7ABE"/>
    <w:rsid w:val="00227C8F"/>
    <w:rsid w:val="00256019"/>
    <w:rsid w:val="00273F8E"/>
    <w:rsid w:val="002D467C"/>
    <w:rsid w:val="002D581F"/>
    <w:rsid w:val="002E3176"/>
    <w:rsid w:val="002E319E"/>
    <w:rsid w:val="00330519"/>
    <w:rsid w:val="0040334A"/>
    <w:rsid w:val="00412D99"/>
    <w:rsid w:val="0042618E"/>
    <w:rsid w:val="00426E77"/>
    <w:rsid w:val="004B6022"/>
    <w:rsid w:val="004F534D"/>
    <w:rsid w:val="00575775"/>
    <w:rsid w:val="00592F0F"/>
    <w:rsid w:val="0059785C"/>
    <w:rsid w:val="005A4E02"/>
    <w:rsid w:val="006870AA"/>
    <w:rsid w:val="006E2E7F"/>
    <w:rsid w:val="007A19CA"/>
    <w:rsid w:val="007F2641"/>
    <w:rsid w:val="00863594"/>
    <w:rsid w:val="008B1CD0"/>
    <w:rsid w:val="008C68AC"/>
    <w:rsid w:val="008C7CA3"/>
    <w:rsid w:val="008D5386"/>
    <w:rsid w:val="00994C35"/>
    <w:rsid w:val="009C60AC"/>
    <w:rsid w:val="009D3D95"/>
    <w:rsid w:val="00A46FE9"/>
    <w:rsid w:val="00A52925"/>
    <w:rsid w:val="00A533BC"/>
    <w:rsid w:val="00AA2B71"/>
    <w:rsid w:val="00AB7DB1"/>
    <w:rsid w:val="00B036E9"/>
    <w:rsid w:val="00B0676B"/>
    <w:rsid w:val="00B128B4"/>
    <w:rsid w:val="00B555D4"/>
    <w:rsid w:val="00B661A5"/>
    <w:rsid w:val="00B857E0"/>
    <w:rsid w:val="00BD2BF3"/>
    <w:rsid w:val="00C323B7"/>
    <w:rsid w:val="00C457A5"/>
    <w:rsid w:val="00CB6A07"/>
    <w:rsid w:val="00CD5F0B"/>
    <w:rsid w:val="00D06D81"/>
    <w:rsid w:val="00DB1821"/>
    <w:rsid w:val="00E11C16"/>
    <w:rsid w:val="00E41281"/>
    <w:rsid w:val="00E46E33"/>
    <w:rsid w:val="00E57C50"/>
    <w:rsid w:val="00E80A21"/>
    <w:rsid w:val="00E94DB7"/>
    <w:rsid w:val="00EA5167"/>
    <w:rsid w:val="00EF3EFC"/>
    <w:rsid w:val="00F53EF8"/>
    <w:rsid w:val="00F96783"/>
    <w:rsid w:val="00FC61A3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40176E5-58B7-4EAC-8A25-921DBF1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E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6783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6E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26E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E77"/>
  </w:style>
  <w:style w:type="paragraph" w:styleId="Fuzeile">
    <w:name w:val="footer"/>
    <w:basedOn w:val="Standard"/>
    <w:link w:val="FuzeileZchn"/>
    <w:uiPriority w:val="99"/>
    <w:unhideWhenUsed/>
    <w:rsid w:val="00426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E77"/>
  </w:style>
  <w:style w:type="paragraph" w:styleId="berarbeitung">
    <w:name w:val="Revision"/>
    <w:hidden/>
    <w:uiPriority w:val="99"/>
    <w:semiHidden/>
    <w:rsid w:val="00426E77"/>
  </w:style>
  <w:style w:type="character" w:styleId="Hyperlink">
    <w:name w:val="Hyperlink"/>
    <w:basedOn w:val="Absatz-Standardschriftart"/>
    <w:uiPriority w:val="99"/>
    <w:unhideWhenUsed/>
    <w:rsid w:val="00B661A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6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trend.ch/" TargetMode="External"/><Relationship Id="rId13" Type="http://schemas.openxmlformats.org/officeDocument/2006/relationships/hyperlink" Target="http://www.stedman.eu/index.php?lang=de&amp;art=ST2600" TargetMode="External"/><Relationship Id="rId18" Type="http://schemas.openxmlformats.org/officeDocument/2006/relationships/hyperlink" Target="http://hakro.com/women-t-shirt-classic-1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stedman.eu/index.php?lang=de&amp;art=ST2200" TargetMode="External"/><Relationship Id="rId17" Type="http://schemas.openxmlformats.org/officeDocument/2006/relationships/hyperlink" Target="http://hakro.com/women-t-shirt-classic-1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dman.eu/index.php?lang=de&amp;art=ST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edman.eu/index.php?lang=de&amp;art=ST22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edman.eu/index.php?lang=de&amp;art=ST260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permatrend.ch/wp-content/themes/custom/img/logoneu.png" TargetMode="External"/><Relationship Id="rId14" Type="http://schemas.openxmlformats.org/officeDocument/2006/relationships/hyperlink" Target="http://www.stedman.eu/index.php?lang=de&amp;art=ST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99%20AC\Burzelbaum\Bestellformular%20Purzelbaum%20Shirt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6F5B-DB9C-4A20-BEDF-DF0FD3D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 Purzelbaum Shirts</Template>
  <TotalTime>0</TotalTime>
  <Pages>5</Pages>
  <Words>1623</Words>
  <Characters>10225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Crain</dc:creator>
  <cp:keywords/>
  <dc:description/>
  <cp:lastModifiedBy>Elisabeth Holdener</cp:lastModifiedBy>
  <cp:revision>2</cp:revision>
  <cp:lastPrinted>2016-09-06T12:15:00Z</cp:lastPrinted>
  <dcterms:created xsi:type="dcterms:W3CDTF">2016-09-26T13:43:00Z</dcterms:created>
  <dcterms:modified xsi:type="dcterms:W3CDTF">2016-09-26T13:43:00Z</dcterms:modified>
</cp:coreProperties>
</file>